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91" w:rsidRPr="002174A5" w:rsidRDefault="00AF5191" w:rsidP="00AF5191">
      <w:pPr>
        <w:pStyle w:val="Textedesaisie"/>
        <w:rPr>
          <w:lang w:val="hu-HU"/>
        </w:rPr>
      </w:pPr>
    </w:p>
    <w:p w:rsidR="007C3EDC" w:rsidRPr="002174A5" w:rsidRDefault="007C3EDC" w:rsidP="00AF5191">
      <w:pPr>
        <w:pStyle w:val="Textedesaisie"/>
        <w:rPr>
          <w:lang w:val="hu-HU"/>
        </w:rPr>
      </w:pPr>
    </w:p>
    <w:p w:rsidR="007C3EDC" w:rsidRPr="002174A5" w:rsidRDefault="007C3EDC" w:rsidP="00AF5191">
      <w:pPr>
        <w:pStyle w:val="Textedesaisie"/>
        <w:rPr>
          <w:lang w:val="hu-HU"/>
        </w:rPr>
      </w:pPr>
    </w:p>
    <w:p w:rsidR="007C3EDC" w:rsidRPr="002174A5" w:rsidRDefault="007C3EDC" w:rsidP="00AF5191">
      <w:pPr>
        <w:pStyle w:val="Textedesaisie"/>
        <w:rPr>
          <w:lang w:val="hu-HU"/>
        </w:rPr>
        <w:sectPr w:rsidR="007C3EDC" w:rsidRPr="002174A5" w:rsidSect="000D79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1418" w:bottom="510" w:left="1418" w:header="567" w:footer="1715" w:gutter="0"/>
          <w:cols w:space="708"/>
          <w:docGrid w:linePitch="360"/>
        </w:sectPr>
      </w:pPr>
    </w:p>
    <w:p w:rsidR="00F95980" w:rsidRDefault="00F95980" w:rsidP="00F95980">
      <w:pPr>
        <w:pStyle w:val="Textedesaisie"/>
        <w:jc w:val="center"/>
        <w:rPr>
          <w:lang w:val="hu-HU"/>
        </w:rPr>
      </w:pPr>
      <w:r>
        <w:rPr>
          <w:lang w:val="hu-HU"/>
        </w:rPr>
        <w:lastRenderedPageBreak/>
        <w:t xml:space="preserve">A </w:t>
      </w:r>
      <w:r w:rsidRPr="00B102F8">
        <w:rPr>
          <w:b/>
          <w:lang w:val="hu-HU"/>
        </w:rPr>
        <w:t xml:space="preserve">Veolia </w:t>
      </w:r>
      <w:r>
        <w:rPr>
          <w:b/>
          <w:lang w:val="hu-HU"/>
        </w:rPr>
        <w:t>Energia</w:t>
      </w:r>
      <w:r w:rsidRPr="00B102F8">
        <w:rPr>
          <w:b/>
          <w:lang w:val="hu-HU"/>
        </w:rPr>
        <w:t xml:space="preserve"> </w:t>
      </w:r>
      <w:proofErr w:type="spellStart"/>
      <w:r w:rsidRPr="00B102F8">
        <w:rPr>
          <w:b/>
          <w:lang w:val="hu-HU"/>
        </w:rPr>
        <w:t>Magyaroszág</w:t>
      </w:r>
      <w:proofErr w:type="spellEnd"/>
      <w:r w:rsidRPr="00B102F8"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Zrt</w:t>
      </w:r>
      <w:proofErr w:type="spellEnd"/>
      <w:r w:rsidRPr="00B102F8">
        <w:rPr>
          <w:b/>
          <w:lang w:val="hu-HU"/>
        </w:rPr>
        <w:t>.</w:t>
      </w:r>
      <w:r>
        <w:rPr>
          <w:b/>
          <w:lang w:val="hu-HU"/>
        </w:rPr>
        <w:t xml:space="preserve"> leányvállalata, a</w:t>
      </w:r>
      <w:r w:rsidRPr="00F95980">
        <w:rPr>
          <w:b/>
          <w:lang w:val="hu-HU"/>
        </w:rPr>
        <w:t xml:space="preserve"> CHP-ERŐMŰ </w:t>
      </w:r>
      <w:proofErr w:type="spellStart"/>
      <w:r w:rsidRPr="00F95980">
        <w:rPr>
          <w:b/>
          <w:lang w:val="hu-HU"/>
        </w:rPr>
        <w:t>Kft</w:t>
      </w:r>
      <w:proofErr w:type="spellEnd"/>
      <w:r>
        <w:rPr>
          <w:rFonts w:ascii="Trebuchet MS" w:hAnsi="Trebuchet MS"/>
          <w:color w:val="202124"/>
          <w:szCs w:val="20"/>
        </w:rPr>
        <w:t>.</w:t>
      </w:r>
      <w:r>
        <w:rPr>
          <w:lang w:val="hu-HU"/>
        </w:rPr>
        <w:t xml:space="preserve"> keres</w:t>
      </w:r>
    </w:p>
    <w:p w:rsidR="00F95980" w:rsidRDefault="00F95980" w:rsidP="00F95980">
      <w:pPr>
        <w:pStyle w:val="Default"/>
        <w:jc w:val="center"/>
        <w:rPr>
          <w:b/>
        </w:rPr>
      </w:pPr>
    </w:p>
    <w:p w:rsidR="00F95980" w:rsidRPr="00F95980" w:rsidRDefault="00F95980" w:rsidP="00F95980">
      <w:pPr>
        <w:pStyle w:val="Default"/>
        <w:jc w:val="center"/>
        <w:rPr>
          <w:b/>
          <w:sz w:val="20"/>
          <w:szCs w:val="20"/>
        </w:rPr>
      </w:pPr>
      <w:bookmarkStart w:id="0" w:name="_GoBack"/>
      <w:r w:rsidRPr="00E615F8">
        <w:rPr>
          <w:b/>
          <w:bCs/>
          <w:color w:val="202124"/>
          <w:kern w:val="36"/>
          <w:sz w:val="20"/>
          <w:szCs w:val="20"/>
          <w:lang w:eastAsia="hu-HU"/>
        </w:rPr>
        <w:t>Virtuális Erőmű Termelésirányító</w:t>
      </w:r>
      <w:bookmarkEnd w:id="0"/>
    </w:p>
    <w:p w:rsidR="00F95980" w:rsidRDefault="00F95980" w:rsidP="00F95980">
      <w:pPr>
        <w:pStyle w:val="Textedesaisie"/>
        <w:jc w:val="center"/>
        <w:rPr>
          <w:lang w:val="hu-HU"/>
        </w:rPr>
      </w:pPr>
    </w:p>
    <w:p w:rsidR="00F95980" w:rsidRPr="002174A5" w:rsidRDefault="00F95980" w:rsidP="00F95980">
      <w:pPr>
        <w:pStyle w:val="Textedesaisie"/>
        <w:jc w:val="center"/>
        <w:rPr>
          <w:lang w:val="hu-HU"/>
        </w:rPr>
      </w:pPr>
      <w:proofErr w:type="gramStart"/>
      <w:r>
        <w:rPr>
          <w:lang w:val="hu-HU"/>
        </w:rPr>
        <w:t>pozícióba</w:t>
      </w:r>
      <w:proofErr w:type="gramEnd"/>
      <w:r>
        <w:rPr>
          <w:lang w:val="hu-HU"/>
        </w:rPr>
        <w:t xml:space="preserve"> határozatlan időtartamra munkatársat.</w:t>
      </w:r>
    </w:p>
    <w:p w:rsidR="00F95980" w:rsidRPr="009044D9" w:rsidRDefault="00F95980" w:rsidP="00F95980">
      <w:pPr>
        <w:pStyle w:val="Default"/>
        <w:jc w:val="center"/>
        <w:rPr>
          <w:sz w:val="22"/>
          <w:szCs w:val="22"/>
        </w:rPr>
      </w:pPr>
    </w:p>
    <w:p w:rsidR="00F95980" w:rsidRDefault="00F95980" w:rsidP="00F95980">
      <w:pPr>
        <w:shd w:val="clear" w:color="auto" w:fill="FFFFFF"/>
        <w:spacing w:line="300" w:lineRule="atLeast"/>
        <w:outlineLvl w:val="3"/>
        <w:rPr>
          <w:rFonts w:cs="Arial"/>
          <w:b/>
          <w:color w:val="000000"/>
          <w:szCs w:val="20"/>
          <w:lang w:eastAsia="hu-HU"/>
        </w:rPr>
      </w:pPr>
    </w:p>
    <w:p w:rsidR="00F95980" w:rsidRPr="00F95980" w:rsidRDefault="00F95980" w:rsidP="00F95980">
      <w:pPr>
        <w:pStyle w:val="Default"/>
        <w:rPr>
          <w:rFonts w:eastAsia="Times New Roman" w:cs="Times New Roman"/>
          <w:color w:val="auto"/>
          <w:sz w:val="20"/>
        </w:rPr>
      </w:pPr>
      <w:r w:rsidRPr="00F95980">
        <w:rPr>
          <w:rFonts w:eastAsia="Times New Roman" w:cs="Times New Roman"/>
          <w:color w:val="auto"/>
          <w:sz w:val="20"/>
        </w:rPr>
        <w:t xml:space="preserve">Munkavégzés helye: </w:t>
      </w:r>
      <w:r w:rsidRPr="00F95980">
        <w:rPr>
          <w:rFonts w:eastAsia="Times New Roman" w:cs="Times New Roman"/>
          <w:color w:val="auto"/>
          <w:sz w:val="20"/>
        </w:rPr>
        <w:t>Budaörs</w:t>
      </w:r>
    </w:p>
    <w:p w:rsidR="00E615F8" w:rsidRPr="00E615F8" w:rsidRDefault="00E615F8" w:rsidP="00E615F8">
      <w:pPr>
        <w:spacing w:before="100" w:beforeAutospacing="1" w:after="100" w:afterAutospacing="1" w:line="240" w:lineRule="auto"/>
        <w:ind w:right="540"/>
        <w:outlineLvl w:val="2"/>
        <w:rPr>
          <w:lang w:val="hu-HU"/>
        </w:rPr>
      </w:pPr>
      <w:r w:rsidRPr="00E615F8">
        <w:rPr>
          <w:lang w:val="hu-HU"/>
        </w:rPr>
        <w:t>Feladatok:</w:t>
      </w:r>
    </w:p>
    <w:p w:rsidR="00E615F8" w:rsidRPr="00E615F8" w:rsidRDefault="00E615F8" w:rsidP="00E615F8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Az ország különböző pontjain lévő gázmotoros kiserőművek termelésének, Szabályzó Központból történő online irányítása, optimalizálása és koordinálása</w:t>
      </w:r>
    </w:p>
    <w:p w:rsidR="00E615F8" w:rsidRPr="00E615F8" w:rsidRDefault="00E615F8" w:rsidP="00E615F8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Gázmotoros Kiserőművekkel való kapcsolattartás</w:t>
      </w:r>
    </w:p>
    <w:p w:rsidR="00E615F8" w:rsidRPr="00E615F8" w:rsidRDefault="00E615F8" w:rsidP="00E615F8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Országos Rendszerirányító utasításainak betartása, betartatása</w:t>
      </w:r>
    </w:p>
    <w:p w:rsidR="00E615F8" w:rsidRPr="00E615F8" w:rsidRDefault="00E615F8" w:rsidP="00E615F8">
      <w:pPr>
        <w:spacing w:before="100" w:beforeAutospacing="1" w:after="100" w:afterAutospacing="1" w:line="240" w:lineRule="auto"/>
        <w:ind w:right="540"/>
        <w:outlineLvl w:val="2"/>
        <w:rPr>
          <w:lang w:val="hu-HU"/>
        </w:rPr>
      </w:pPr>
      <w:r w:rsidRPr="00E615F8">
        <w:rPr>
          <w:lang w:val="hu-HU"/>
        </w:rPr>
        <w:t>Elvárások: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Műszaki felsőfokú végzettség (Villamosmérnöki, Energetikai végzettség előny)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Folyamatos 12 órás munkarendben történő munkavégzés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Erős felhasználói szintű számítógépes ismeretek, kiemelten MS Excel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Önálló, felelősségteljes munkavégzés, logikus gondolkodás, rendszerszemlélet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Jó kommunikációs, problémamegoldó készség, határozottság</w:t>
      </w:r>
    </w:p>
    <w:p w:rsidR="00E615F8" w:rsidRPr="00E615F8" w:rsidRDefault="00E615F8" w:rsidP="00E615F8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Színtévesztés, színvakság kizáró tényező</w:t>
      </w:r>
    </w:p>
    <w:p w:rsidR="00E615F8" w:rsidRPr="00E615F8" w:rsidRDefault="00E615F8" w:rsidP="00E615F8">
      <w:pPr>
        <w:spacing w:before="100" w:beforeAutospacing="1" w:after="100" w:afterAutospacing="1" w:line="240" w:lineRule="auto"/>
        <w:ind w:right="540"/>
        <w:outlineLvl w:val="2"/>
        <w:rPr>
          <w:lang w:val="hu-HU"/>
        </w:rPr>
      </w:pPr>
      <w:r w:rsidRPr="00E615F8">
        <w:rPr>
          <w:lang w:val="hu-HU"/>
        </w:rPr>
        <w:t>Előnyök:</w:t>
      </w:r>
    </w:p>
    <w:p w:rsidR="00E615F8" w:rsidRPr="00E615F8" w:rsidRDefault="00E615F8" w:rsidP="00E615F8">
      <w:pPr>
        <w:numPr>
          <w:ilvl w:val="0"/>
          <w:numId w:val="3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 xml:space="preserve">Kapcsoltan hőt és villamos energiát termelő </w:t>
      </w:r>
      <w:proofErr w:type="spellStart"/>
      <w:r w:rsidRPr="00E615F8">
        <w:rPr>
          <w:lang w:val="hu-HU"/>
        </w:rPr>
        <w:t>erőművi</w:t>
      </w:r>
      <w:proofErr w:type="spellEnd"/>
      <w:r w:rsidRPr="00E615F8">
        <w:rPr>
          <w:lang w:val="hu-HU"/>
        </w:rPr>
        <w:t xml:space="preserve"> technológiák ismerete, valamint </w:t>
      </w:r>
      <w:proofErr w:type="gramStart"/>
      <w:r w:rsidRPr="00E615F8">
        <w:rPr>
          <w:lang w:val="hu-HU"/>
        </w:rPr>
        <w:t>ezen</w:t>
      </w:r>
      <w:proofErr w:type="gramEnd"/>
      <w:r w:rsidRPr="00E615F8">
        <w:rPr>
          <w:lang w:val="hu-HU"/>
        </w:rPr>
        <w:t xml:space="preserve"> technológiák üzemeltetésben, termelésirányításában szerzett tapasztalat</w:t>
      </w:r>
    </w:p>
    <w:p w:rsidR="00E615F8" w:rsidRPr="00E615F8" w:rsidRDefault="00E615F8" w:rsidP="00E615F8">
      <w:pPr>
        <w:numPr>
          <w:ilvl w:val="0"/>
          <w:numId w:val="3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SQL adatbázis kezelés</w:t>
      </w:r>
    </w:p>
    <w:p w:rsidR="00E615F8" w:rsidRPr="00E615F8" w:rsidRDefault="00E615F8" w:rsidP="00E615F8">
      <w:pPr>
        <w:numPr>
          <w:ilvl w:val="0"/>
          <w:numId w:val="3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angol vagy német aktív kommunikációs nyelvtudás</w:t>
      </w:r>
    </w:p>
    <w:p w:rsidR="00E615F8" w:rsidRPr="00E615F8" w:rsidRDefault="00E615F8" w:rsidP="00E615F8">
      <w:pPr>
        <w:numPr>
          <w:ilvl w:val="0"/>
          <w:numId w:val="3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azonnali munkakezdés</w:t>
      </w:r>
    </w:p>
    <w:p w:rsidR="00E615F8" w:rsidRPr="00E615F8" w:rsidRDefault="00E615F8" w:rsidP="00E615F8">
      <w:pPr>
        <w:spacing w:before="100" w:beforeAutospacing="1" w:after="100" w:afterAutospacing="1" w:line="240" w:lineRule="auto"/>
        <w:ind w:right="540"/>
        <w:outlineLvl w:val="2"/>
        <w:rPr>
          <w:lang w:val="hu-HU"/>
        </w:rPr>
      </w:pPr>
      <w:r w:rsidRPr="00E615F8">
        <w:rPr>
          <w:lang w:val="hu-HU"/>
        </w:rPr>
        <w:t>Amit kínálunk:</w:t>
      </w:r>
    </w:p>
    <w:p w:rsidR="00E615F8" w:rsidRPr="00E615F8" w:rsidRDefault="00E615F8" w:rsidP="00E615F8">
      <w:pPr>
        <w:numPr>
          <w:ilvl w:val="0"/>
          <w:numId w:val="4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felelősségteljes munkakör, kihívás</w:t>
      </w:r>
    </w:p>
    <w:p w:rsidR="00E615F8" w:rsidRPr="00E615F8" w:rsidRDefault="00E615F8" w:rsidP="00E615F8">
      <w:pPr>
        <w:numPr>
          <w:ilvl w:val="0"/>
          <w:numId w:val="4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magas színvonalú munkakörnyezet</w:t>
      </w:r>
    </w:p>
    <w:p w:rsidR="00E615F8" w:rsidRPr="00E615F8" w:rsidRDefault="00E615F8" w:rsidP="00E615F8">
      <w:pPr>
        <w:numPr>
          <w:ilvl w:val="0"/>
          <w:numId w:val="4"/>
        </w:numPr>
        <w:spacing w:before="100" w:beforeAutospacing="1" w:after="100" w:afterAutospacing="1" w:line="240" w:lineRule="auto"/>
        <w:ind w:left="1185" w:right="540"/>
        <w:rPr>
          <w:lang w:val="hu-HU"/>
        </w:rPr>
      </w:pPr>
      <w:r w:rsidRPr="00E615F8">
        <w:rPr>
          <w:lang w:val="hu-HU"/>
        </w:rPr>
        <w:t>kiemelkedő jövedelem</w:t>
      </w:r>
    </w:p>
    <w:p w:rsidR="00F95980" w:rsidRDefault="00F95980" w:rsidP="00932DCB">
      <w:pPr>
        <w:spacing w:line="240" w:lineRule="auto"/>
        <w:rPr>
          <w:lang w:val="hu-HU"/>
        </w:rPr>
      </w:pPr>
    </w:p>
    <w:p w:rsidR="00F95980" w:rsidRDefault="00F95980" w:rsidP="00932DCB">
      <w:pPr>
        <w:spacing w:line="240" w:lineRule="auto"/>
        <w:rPr>
          <w:lang w:val="hu-HU"/>
        </w:rPr>
      </w:pPr>
    </w:p>
    <w:p w:rsidR="00166421" w:rsidRPr="002174A5" w:rsidRDefault="00F95980" w:rsidP="00932DCB">
      <w:pPr>
        <w:spacing w:line="240" w:lineRule="auto"/>
        <w:rPr>
          <w:lang w:val="hu-HU"/>
        </w:rPr>
      </w:pPr>
      <w:r>
        <w:rPr>
          <w:lang w:val="hu-HU"/>
        </w:rPr>
        <w:t xml:space="preserve">Jelentkezni fényképes szakmai önéletrajz megküldésével a </w:t>
      </w:r>
      <w:hyperlink r:id="rId12" w:history="1">
        <w:r w:rsidRPr="008F1019">
          <w:rPr>
            <w:rStyle w:val="Hiperhivatkozs"/>
            <w:lang w:val="hu-HU"/>
          </w:rPr>
          <w:t>petra.kunne-csizi@veolia.com</w:t>
        </w:r>
      </w:hyperlink>
      <w:r>
        <w:rPr>
          <w:lang w:val="hu-HU"/>
        </w:rPr>
        <w:t xml:space="preserve"> email címre lehet.</w:t>
      </w:r>
    </w:p>
    <w:p w:rsidR="00D11C26" w:rsidRPr="002174A5" w:rsidRDefault="00D11C26" w:rsidP="00932DCB">
      <w:pPr>
        <w:spacing w:line="240" w:lineRule="auto"/>
        <w:rPr>
          <w:lang w:val="hu-HU"/>
        </w:rPr>
      </w:pPr>
    </w:p>
    <w:sectPr w:rsidR="00D11C26" w:rsidRPr="002174A5" w:rsidSect="000D7924">
      <w:headerReference w:type="default" r:id="rId13"/>
      <w:type w:val="continuous"/>
      <w:pgSz w:w="11907" w:h="16840" w:code="9"/>
      <w:pgMar w:top="567" w:right="1418" w:bottom="510" w:left="1418" w:header="567" w:footer="1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18" w:rsidRDefault="00390F18">
      <w:r>
        <w:separator/>
      </w:r>
    </w:p>
  </w:endnote>
  <w:endnote w:type="continuationSeparator" w:id="0">
    <w:p w:rsidR="00390F18" w:rsidRDefault="003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F" w:rsidRPr="000D7924" w:rsidRDefault="003D0EB3" w:rsidP="000D7924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709790A" wp14:editId="01754C01">
          <wp:simplePos x="0" y="0"/>
          <wp:positionH relativeFrom="column">
            <wp:posOffset>-334645</wp:posOffset>
          </wp:positionH>
          <wp:positionV relativeFrom="paragraph">
            <wp:posOffset>19685</wp:posOffset>
          </wp:positionV>
          <wp:extent cx="5760085" cy="1078230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m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F" w:rsidRDefault="00A01DCF" w:rsidP="00A23B52">
    <w:pPr>
      <w:pStyle w:val="llb"/>
    </w:pPr>
  </w:p>
  <w:p w:rsidR="00A01DCF" w:rsidRDefault="00A01DCF" w:rsidP="00A23B52">
    <w:pPr>
      <w:pStyle w:val="llb"/>
    </w:pPr>
  </w:p>
  <w:p w:rsidR="00A01DCF" w:rsidRPr="00A23B52" w:rsidRDefault="00A01DCF" w:rsidP="00BD4B1A">
    <w:pPr>
      <w:pStyle w:val="Paginatio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18" w:rsidRDefault="00390F18">
      <w:r>
        <w:separator/>
      </w:r>
    </w:p>
  </w:footnote>
  <w:footnote w:type="continuationSeparator" w:id="0">
    <w:p w:rsidR="00390F18" w:rsidRDefault="0039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F" w:rsidRDefault="00A01DCF" w:rsidP="00A23B52">
    <w:pPr>
      <w:pStyle w:val="lfej"/>
    </w:pPr>
  </w:p>
  <w:p w:rsidR="00A01DCF" w:rsidRDefault="004B3DF1" w:rsidP="00A23B5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7D6FC232" wp14:editId="4379E9C1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896820" cy="904190"/>
          <wp:effectExtent l="0" t="0" r="0" b="0"/>
          <wp:wrapNone/>
          <wp:docPr id="3" name="Kép 3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ogo_veo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349" cy="903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Pr="00A23B52" w:rsidRDefault="00A01DCF" w:rsidP="00AF5191">
    <w:pPr>
      <w:pStyle w:val="lfej"/>
      <w:spacing w:line="3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Pr="00A23B52" w:rsidRDefault="00A01DCF" w:rsidP="00A23B52">
    <w:pPr>
      <w:pStyle w:val="lfej"/>
    </w:pPr>
  </w:p>
  <w:p w:rsidR="00A01DCF" w:rsidRPr="00AF5191" w:rsidRDefault="00A01DCF" w:rsidP="00AF51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F" w:rsidRDefault="00150B61" w:rsidP="00A23B5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05DC22EF" wp14:editId="6934EE2F">
          <wp:simplePos x="0" y="0"/>
          <wp:positionH relativeFrom="page">
            <wp:posOffset>2340610</wp:posOffset>
          </wp:positionH>
          <wp:positionV relativeFrom="page">
            <wp:posOffset>540385</wp:posOffset>
          </wp:positionV>
          <wp:extent cx="3057525" cy="952500"/>
          <wp:effectExtent l="0" t="0" r="9525" b="0"/>
          <wp:wrapNone/>
          <wp:docPr id="5" name="Kép 6" descr="logo_suite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logo_suite_veo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A23B52">
    <w:pPr>
      <w:pStyle w:val="lfej"/>
    </w:pPr>
  </w:p>
  <w:p w:rsidR="00A01DCF" w:rsidRDefault="00A01DCF" w:rsidP="006B1845">
    <w:pPr>
      <w:pStyle w:val="lfej"/>
      <w:jc w:val="center"/>
    </w:pPr>
  </w:p>
  <w:p w:rsidR="00A01DCF" w:rsidRDefault="00A01DCF" w:rsidP="00A23B52">
    <w:pPr>
      <w:pStyle w:val="lfej"/>
    </w:pPr>
  </w:p>
  <w:p w:rsidR="00A01DCF" w:rsidRDefault="00A01DCF" w:rsidP="00AF5191">
    <w:pPr>
      <w:pStyle w:val="lfej"/>
    </w:pPr>
  </w:p>
  <w:p w:rsidR="00A01DCF" w:rsidRDefault="00A01DCF" w:rsidP="00AF5191">
    <w:pPr>
      <w:pStyle w:val="lfej"/>
    </w:pPr>
  </w:p>
  <w:p w:rsidR="00A01DCF" w:rsidRPr="00AF5191" w:rsidRDefault="00A01DCF" w:rsidP="00AF51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F62"/>
    <w:multiLevelType w:val="multilevel"/>
    <w:tmpl w:val="C04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40D83"/>
    <w:multiLevelType w:val="multilevel"/>
    <w:tmpl w:val="36C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258D4"/>
    <w:multiLevelType w:val="multilevel"/>
    <w:tmpl w:val="E8C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B3CC0"/>
    <w:multiLevelType w:val="multilevel"/>
    <w:tmpl w:val="946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67F1A"/>
    <w:multiLevelType w:val="multilevel"/>
    <w:tmpl w:val="B22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96518"/>
    <w:multiLevelType w:val="multilevel"/>
    <w:tmpl w:val="31E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43B62"/>
    <w:multiLevelType w:val="multilevel"/>
    <w:tmpl w:val="DCC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8"/>
    <w:rsid w:val="00036BBC"/>
    <w:rsid w:val="00070B4C"/>
    <w:rsid w:val="00092F7C"/>
    <w:rsid w:val="000A5A06"/>
    <w:rsid w:val="000C4DB8"/>
    <w:rsid w:val="000D17E8"/>
    <w:rsid w:val="000D7924"/>
    <w:rsid w:val="001469A8"/>
    <w:rsid w:val="00150B61"/>
    <w:rsid w:val="00166421"/>
    <w:rsid w:val="001830C7"/>
    <w:rsid w:val="00190D41"/>
    <w:rsid w:val="001953FC"/>
    <w:rsid w:val="001A0796"/>
    <w:rsid w:val="001A5ACC"/>
    <w:rsid w:val="00216FE3"/>
    <w:rsid w:val="002174A5"/>
    <w:rsid w:val="002527B9"/>
    <w:rsid w:val="002722E3"/>
    <w:rsid w:val="002A096D"/>
    <w:rsid w:val="00303B8C"/>
    <w:rsid w:val="00362A35"/>
    <w:rsid w:val="00373426"/>
    <w:rsid w:val="00382D6F"/>
    <w:rsid w:val="00390F18"/>
    <w:rsid w:val="0039694B"/>
    <w:rsid w:val="003A4DDA"/>
    <w:rsid w:val="003B4F30"/>
    <w:rsid w:val="003B569A"/>
    <w:rsid w:val="003D0EB3"/>
    <w:rsid w:val="003F42FE"/>
    <w:rsid w:val="004176E7"/>
    <w:rsid w:val="00441C6B"/>
    <w:rsid w:val="004658E7"/>
    <w:rsid w:val="004B3DF1"/>
    <w:rsid w:val="004B4065"/>
    <w:rsid w:val="004C0003"/>
    <w:rsid w:val="004E0F62"/>
    <w:rsid w:val="004E2C91"/>
    <w:rsid w:val="00505956"/>
    <w:rsid w:val="00514D9B"/>
    <w:rsid w:val="0051558C"/>
    <w:rsid w:val="0054423F"/>
    <w:rsid w:val="00593C1C"/>
    <w:rsid w:val="005A6098"/>
    <w:rsid w:val="005C7319"/>
    <w:rsid w:val="00682C8D"/>
    <w:rsid w:val="00686EF9"/>
    <w:rsid w:val="00696BEB"/>
    <w:rsid w:val="006B1845"/>
    <w:rsid w:val="006B6A72"/>
    <w:rsid w:val="006E6411"/>
    <w:rsid w:val="00707726"/>
    <w:rsid w:val="00710C8E"/>
    <w:rsid w:val="0073113D"/>
    <w:rsid w:val="00741D79"/>
    <w:rsid w:val="0075703F"/>
    <w:rsid w:val="007A0D59"/>
    <w:rsid w:val="007C3EDC"/>
    <w:rsid w:val="008120B8"/>
    <w:rsid w:val="00851959"/>
    <w:rsid w:val="008651B6"/>
    <w:rsid w:val="00880675"/>
    <w:rsid w:val="00882FE3"/>
    <w:rsid w:val="008A2F00"/>
    <w:rsid w:val="008C262D"/>
    <w:rsid w:val="008C467E"/>
    <w:rsid w:val="008C7D51"/>
    <w:rsid w:val="008D14E1"/>
    <w:rsid w:val="00900B0B"/>
    <w:rsid w:val="00915B56"/>
    <w:rsid w:val="00932DCB"/>
    <w:rsid w:val="009603F9"/>
    <w:rsid w:val="009850EF"/>
    <w:rsid w:val="009F0BBE"/>
    <w:rsid w:val="009F2EFE"/>
    <w:rsid w:val="009F43DC"/>
    <w:rsid w:val="00A00FDA"/>
    <w:rsid w:val="00A01DCF"/>
    <w:rsid w:val="00A23B52"/>
    <w:rsid w:val="00A420EA"/>
    <w:rsid w:val="00AB4031"/>
    <w:rsid w:val="00AF5191"/>
    <w:rsid w:val="00B0403F"/>
    <w:rsid w:val="00B30B29"/>
    <w:rsid w:val="00B7591E"/>
    <w:rsid w:val="00B977B2"/>
    <w:rsid w:val="00BA0B65"/>
    <w:rsid w:val="00BD4B1A"/>
    <w:rsid w:val="00C03BE5"/>
    <w:rsid w:val="00C0482C"/>
    <w:rsid w:val="00C54164"/>
    <w:rsid w:val="00D11C26"/>
    <w:rsid w:val="00D660D0"/>
    <w:rsid w:val="00D663D7"/>
    <w:rsid w:val="00D71BD8"/>
    <w:rsid w:val="00DA603A"/>
    <w:rsid w:val="00DC3ECA"/>
    <w:rsid w:val="00DD3B1B"/>
    <w:rsid w:val="00E1690D"/>
    <w:rsid w:val="00E20D01"/>
    <w:rsid w:val="00E615F8"/>
    <w:rsid w:val="00E7731B"/>
    <w:rsid w:val="00E803EA"/>
    <w:rsid w:val="00EA25C7"/>
    <w:rsid w:val="00ED09A2"/>
    <w:rsid w:val="00F13222"/>
    <w:rsid w:val="00F14E0F"/>
    <w:rsid w:val="00F2555A"/>
    <w:rsid w:val="00F437F4"/>
    <w:rsid w:val="00F862BF"/>
    <w:rsid w:val="00F95980"/>
    <w:rsid w:val="00FC3E25"/>
    <w:rsid w:val="00FC6242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420EA"/>
    <w:pPr>
      <w:spacing w:line="240" w:lineRule="atLeast"/>
    </w:pPr>
    <w:rPr>
      <w:rFonts w:ascii="Arial" w:hAnsi="Arial"/>
      <w:szCs w:val="24"/>
      <w:lang w:val="en-US" w:eastAsia="en-US"/>
    </w:rPr>
  </w:style>
  <w:style w:type="paragraph" w:styleId="Cmsor3">
    <w:name w:val="heading 3"/>
    <w:basedOn w:val="Norml"/>
    <w:link w:val="Cmsor3Char"/>
    <w:uiPriority w:val="9"/>
    <w:qFormat/>
    <w:rsid w:val="00E615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23B52"/>
    <w:pPr>
      <w:spacing w:line="240" w:lineRule="exact"/>
    </w:pPr>
    <w:rPr>
      <w:lang w:val="fr-FR"/>
    </w:rPr>
  </w:style>
  <w:style w:type="paragraph" w:styleId="llb">
    <w:name w:val="footer"/>
    <w:basedOn w:val="Norml"/>
    <w:rsid w:val="00A23B52"/>
    <w:pPr>
      <w:spacing w:line="240" w:lineRule="exact"/>
    </w:pPr>
    <w:rPr>
      <w:lang w:val="fr-FR"/>
    </w:rPr>
  </w:style>
  <w:style w:type="paragraph" w:customStyle="1" w:styleId="Titredudocument">
    <w:name w:val="Titre du document"/>
    <w:basedOn w:val="Norml"/>
    <w:rsid w:val="002A096D"/>
    <w:pPr>
      <w:spacing w:line="480" w:lineRule="atLeast"/>
    </w:pPr>
    <w:rPr>
      <w:color w:val="FF0000"/>
      <w:sz w:val="40"/>
      <w:lang w:val="fr-FR"/>
    </w:rPr>
  </w:style>
  <w:style w:type="paragraph" w:customStyle="1" w:styleId="Intitul">
    <w:name w:val="Intitulé"/>
    <w:basedOn w:val="Norml"/>
    <w:rsid w:val="002722E3"/>
    <w:pPr>
      <w:spacing w:line="192" w:lineRule="atLeast"/>
    </w:pPr>
    <w:rPr>
      <w:sz w:val="16"/>
      <w:lang w:val="fr-FR"/>
    </w:rPr>
  </w:style>
  <w:style w:type="character" w:customStyle="1" w:styleId="Textebold">
    <w:name w:val="Texte bold"/>
    <w:rsid w:val="002722E3"/>
    <w:rPr>
      <w:b/>
      <w:lang w:val="fr-FR"/>
    </w:rPr>
  </w:style>
  <w:style w:type="paragraph" w:customStyle="1" w:styleId="Texteintroduction">
    <w:name w:val="Texte introduction"/>
    <w:basedOn w:val="Norml"/>
    <w:rsid w:val="002722E3"/>
    <w:pPr>
      <w:spacing w:line="288" w:lineRule="atLeast"/>
    </w:pPr>
    <w:rPr>
      <w:sz w:val="24"/>
      <w:lang w:val="fr-FR"/>
    </w:rPr>
  </w:style>
  <w:style w:type="paragraph" w:customStyle="1" w:styleId="Textedesaisie">
    <w:name w:val="Texte de saisie"/>
    <w:basedOn w:val="Norml"/>
    <w:rsid w:val="002722E3"/>
  </w:style>
  <w:style w:type="paragraph" w:customStyle="1" w:styleId="Intitulexpditeur">
    <w:name w:val="Intitulé expéditeur"/>
    <w:basedOn w:val="Intitul"/>
    <w:rsid w:val="00303B8C"/>
    <w:pPr>
      <w:spacing w:before="30" w:after="30"/>
      <w:ind w:left="85" w:right="85"/>
    </w:pPr>
  </w:style>
  <w:style w:type="paragraph" w:customStyle="1" w:styleId="Intituldroite">
    <w:name w:val="Intitulé droite"/>
    <w:basedOn w:val="Intitul"/>
    <w:rsid w:val="00303B8C"/>
    <w:pPr>
      <w:jc w:val="right"/>
    </w:pPr>
  </w:style>
  <w:style w:type="table" w:styleId="Rcsostblzat">
    <w:name w:val="Table Grid"/>
    <w:basedOn w:val="Normltblzat"/>
    <w:rsid w:val="0016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ieddepage">
    <w:name w:val="Texte pied de page"/>
    <w:basedOn w:val="Norml"/>
    <w:rsid w:val="009F43DC"/>
    <w:pPr>
      <w:framePr w:w="9072" w:h="595" w:wrap="notBeside" w:vAnchor="page" w:hAnchor="page" w:x="1419" w:y="15310" w:anchorLock="1"/>
      <w:spacing w:line="192" w:lineRule="atLeast"/>
    </w:pPr>
    <w:rPr>
      <w:color w:val="9C9E9F"/>
      <w:sz w:val="16"/>
      <w:lang w:val="fr-FR"/>
    </w:rPr>
  </w:style>
  <w:style w:type="paragraph" w:customStyle="1" w:styleId="Pagination">
    <w:name w:val="Pagination"/>
    <w:basedOn w:val="llb"/>
    <w:rsid w:val="002A096D"/>
    <w:pPr>
      <w:spacing w:line="280" w:lineRule="exact"/>
      <w:jc w:val="right"/>
    </w:pPr>
    <w:rPr>
      <w:color w:val="9C9E9F"/>
      <w:sz w:val="24"/>
    </w:rPr>
  </w:style>
  <w:style w:type="paragraph" w:styleId="Buborkszveg">
    <w:name w:val="Balloon Text"/>
    <w:basedOn w:val="Norml"/>
    <w:link w:val="BuborkszvegChar"/>
    <w:rsid w:val="00505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05956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50595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615F8"/>
    <w:rPr>
      <w:b/>
      <w:bCs/>
      <w:sz w:val="27"/>
      <w:szCs w:val="27"/>
    </w:rPr>
  </w:style>
  <w:style w:type="paragraph" w:customStyle="1" w:styleId="Default">
    <w:name w:val="Default"/>
    <w:rsid w:val="00F95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420EA"/>
    <w:pPr>
      <w:spacing w:line="240" w:lineRule="atLeast"/>
    </w:pPr>
    <w:rPr>
      <w:rFonts w:ascii="Arial" w:hAnsi="Arial"/>
      <w:szCs w:val="24"/>
      <w:lang w:val="en-US" w:eastAsia="en-US"/>
    </w:rPr>
  </w:style>
  <w:style w:type="paragraph" w:styleId="Cmsor3">
    <w:name w:val="heading 3"/>
    <w:basedOn w:val="Norml"/>
    <w:link w:val="Cmsor3Char"/>
    <w:uiPriority w:val="9"/>
    <w:qFormat/>
    <w:rsid w:val="00E615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23B52"/>
    <w:pPr>
      <w:spacing w:line="240" w:lineRule="exact"/>
    </w:pPr>
    <w:rPr>
      <w:lang w:val="fr-FR"/>
    </w:rPr>
  </w:style>
  <w:style w:type="paragraph" w:styleId="llb">
    <w:name w:val="footer"/>
    <w:basedOn w:val="Norml"/>
    <w:rsid w:val="00A23B52"/>
    <w:pPr>
      <w:spacing w:line="240" w:lineRule="exact"/>
    </w:pPr>
    <w:rPr>
      <w:lang w:val="fr-FR"/>
    </w:rPr>
  </w:style>
  <w:style w:type="paragraph" w:customStyle="1" w:styleId="Titredudocument">
    <w:name w:val="Titre du document"/>
    <w:basedOn w:val="Norml"/>
    <w:rsid w:val="002A096D"/>
    <w:pPr>
      <w:spacing w:line="480" w:lineRule="atLeast"/>
    </w:pPr>
    <w:rPr>
      <w:color w:val="FF0000"/>
      <w:sz w:val="40"/>
      <w:lang w:val="fr-FR"/>
    </w:rPr>
  </w:style>
  <w:style w:type="paragraph" w:customStyle="1" w:styleId="Intitul">
    <w:name w:val="Intitulé"/>
    <w:basedOn w:val="Norml"/>
    <w:rsid w:val="002722E3"/>
    <w:pPr>
      <w:spacing w:line="192" w:lineRule="atLeast"/>
    </w:pPr>
    <w:rPr>
      <w:sz w:val="16"/>
      <w:lang w:val="fr-FR"/>
    </w:rPr>
  </w:style>
  <w:style w:type="character" w:customStyle="1" w:styleId="Textebold">
    <w:name w:val="Texte bold"/>
    <w:rsid w:val="002722E3"/>
    <w:rPr>
      <w:b/>
      <w:lang w:val="fr-FR"/>
    </w:rPr>
  </w:style>
  <w:style w:type="paragraph" w:customStyle="1" w:styleId="Texteintroduction">
    <w:name w:val="Texte introduction"/>
    <w:basedOn w:val="Norml"/>
    <w:rsid w:val="002722E3"/>
    <w:pPr>
      <w:spacing w:line="288" w:lineRule="atLeast"/>
    </w:pPr>
    <w:rPr>
      <w:sz w:val="24"/>
      <w:lang w:val="fr-FR"/>
    </w:rPr>
  </w:style>
  <w:style w:type="paragraph" w:customStyle="1" w:styleId="Textedesaisie">
    <w:name w:val="Texte de saisie"/>
    <w:basedOn w:val="Norml"/>
    <w:rsid w:val="002722E3"/>
  </w:style>
  <w:style w:type="paragraph" w:customStyle="1" w:styleId="Intitulexpditeur">
    <w:name w:val="Intitulé expéditeur"/>
    <w:basedOn w:val="Intitul"/>
    <w:rsid w:val="00303B8C"/>
    <w:pPr>
      <w:spacing w:before="30" w:after="30"/>
      <w:ind w:left="85" w:right="85"/>
    </w:pPr>
  </w:style>
  <w:style w:type="paragraph" w:customStyle="1" w:styleId="Intituldroite">
    <w:name w:val="Intitulé droite"/>
    <w:basedOn w:val="Intitul"/>
    <w:rsid w:val="00303B8C"/>
    <w:pPr>
      <w:jc w:val="right"/>
    </w:pPr>
  </w:style>
  <w:style w:type="table" w:styleId="Rcsostblzat">
    <w:name w:val="Table Grid"/>
    <w:basedOn w:val="Normltblzat"/>
    <w:rsid w:val="0016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ieddepage">
    <w:name w:val="Texte pied de page"/>
    <w:basedOn w:val="Norml"/>
    <w:rsid w:val="009F43DC"/>
    <w:pPr>
      <w:framePr w:w="9072" w:h="595" w:wrap="notBeside" w:vAnchor="page" w:hAnchor="page" w:x="1419" w:y="15310" w:anchorLock="1"/>
      <w:spacing w:line="192" w:lineRule="atLeast"/>
    </w:pPr>
    <w:rPr>
      <w:color w:val="9C9E9F"/>
      <w:sz w:val="16"/>
      <w:lang w:val="fr-FR"/>
    </w:rPr>
  </w:style>
  <w:style w:type="paragraph" w:customStyle="1" w:styleId="Pagination">
    <w:name w:val="Pagination"/>
    <w:basedOn w:val="llb"/>
    <w:rsid w:val="002A096D"/>
    <w:pPr>
      <w:spacing w:line="280" w:lineRule="exact"/>
      <w:jc w:val="right"/>
    </w:pPr>
    <w:rPr>
      <w:color w:val="9C9E9F"/>
      <w:sz w:val="24"/>
    </w:rPr>
  </w:style>
  <w:style w:type="paragraph" w:styleId="Buborkszveg">
    <w:name w:val="Balloon Text"/>
    <w:basedOn w:val="Norml"/>
    <w:link w:val="BuborkszvegChar"/>
    <w:rsid w:val="00505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05956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50595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615F8"/>
    <w:rPr>
      <w:b/>
      <w:bCs/>
      <w:sz w:val="27"/>
      <w:szCs w:val="27"/>
    </w:rPr>
  </w:style>
  <w:style w:type="paragraph" w:customStyle="1" w:styleId="Default">
    <w:name w:val="Default"/>
    <w:rsid w:val="00F95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728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4669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7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2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5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8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9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5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84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00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62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1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7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6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50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4450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37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248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492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130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303549"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9275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0770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6276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49901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.kunne-csizi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munik&#225;ci&#243;\C&#201;GES%20OFFICE%20ALAPOK%20(lev&#233;lsablonok,%20prezent&#225;ci&#243;k,%20dokumentumok)\VEOLIA%20LEV&#201;LSABLONOK%20-%20&#214;SSZES\Veolia%20Energia%20Magyarorsz&#225;g_LEV&#201;LPAP&#205;R_Buda&#246;rs_regula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 Energia Magyarország_LEVÉLPAPÍR_Budaörs_regular</Template>
  <TotalTime>6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Kunné Csizi Petra</dc:creator>
  <cp:lastModifiedBy>Kunné Csizi Petra</cp:lastModifiedBy>
  <cp:revision>1</cp:revision>
  <cp:lastPrinted>2016-04-05T13:37:00Z</cp:lastPrinted>
  <dcterms:created xsi:type="dcterms:W3CDTF">2019-05-20T13:23:00Z</dcterms:created>
  <dcterms:modified xsi:type="dcterms:W3CDTF">2019-05-20T13:57:00Z</dcterms:modified>
</cp:coreProperties>
</file>