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AE" w:rsidRPr="0035725D" w:rsidRDefault="00A945AE" w:rsidP="0063343C">
      <w:pPr>
        <w:rPr>
          <w:b/>
          <w:sz w:val="28"/>
          <w:szCs w:val="28"/>
        </w:rPr>
      </w:pPr>
      <w:r w:rsidRPr="0035725D">
        <w:rPr>
          <w:b/>
          <w:sz w:val="28"/>
          <w:szCs w:val="28"/>
        </w:rPr>
        <w:t>Kedves Hallgató!</w:t>
      </w:r>
    </w:p>
    <w:p w:rsidR="00A945AE" w:rsidRDefault="00A945AE" w:rsidP="0063343C">
      <w:pPr>
        <w:rPr>
          <w:sz w:val="28"/>
          <w:szCs w:val="28"/>
        </w:rPr>
      </w:pPr>
    </w:p>
    <w:p w:rsidR="00A945AE" w:rsidRDefault="00A945AE" w:rsidP="0063343C"/>
    <w:p w:rsidR="00A945AE" w:rsidRDefault="00A945AE" w:rsidP="0063343C"/>
    <w:p w:rsidR="00A945AE" w:rsidRDefault="00A945AE" w:rsidP="0063343C"/>
    <w:p w:rsidR="00A945AE" w:rsidRDefault="00A945AE" w:rsidP="0063343C">
      <w:pPr>
        <w:ind w:firstLine="708"/>
        <w:jc w:val="both"/>
      </w:pPr>
      <w:r>
        <w:t>Szeretnénk röviden tájékoztatni a NEPTUN Tanulmányi Rendszer használatáról.</w:t>
      </w:r>
    </w:p>
    <w:p w:rsidR="00A945AE" w:rsidRPr="001D5AB3" w:rsidRDefault="00A945AE" w:rsidP="0063343C">
      <w:pPr>
        <w:jc w:val="both"/>
      </w:pPr>
    </w:p>
    <w:p w:rsidR="00A945AE" w:rsidRPr="00346FA7" w:rsidRDefault="00A945AE" w:rsidP="0063343C">
      <w:pPr>
        <w:ind w:firstLine="708"/>
        <w:jc w:val="both"/>
      </w:pPr>
      <w:r w:rsidRPr="001D5AB3">
        <w:t>A Szent István Egyetemen a hallgató</w:t>
      </w:r>
      <w:r>
        <w:t xml:space="preserve">kkal kapcsolatos </w:t>
      </w:r>
      <w:r w:rsidRPr="001D5AB3">
        <w:t>adminisztratív munkák döntő része a Neptun tanulmányi,</w:t>
      </w:r>
      <w:r>
        <w:t xml:space="preserve"> </w:t>
      </w:r>
      <w:r w:rsidRPr="001D5AB3">
        <w:t xml:space="preserve">információs és pénzügyi rendszer támogatásával </w:t>
      </w:r>
      <w:r>
        <w:t>történik</w:t>
      </w:r>
      <w:r w:rsidRPr="001D5AB3">
        <w:t>.</w:t>
      </w:r>
      <w:r>
        <w:t xml:space="preserve"> </w:t>
      </w:r>
      <w:r w:rsidRPr="001D5AB3">
        <w:t>Ez egy interaktív információs rendszer, amely</w:t>
      </w:r>
      <w:r>
        <w:t xml:space="preserve"> </w:t>
      </w:r>
      <w:r w:rsidRPr="001D5AB3">
        <w:t>a SZIE számítógép hálózatán működik.</w:t>
      </w:r>
      <w:r>
        <w:t xml:space="preserve"> </w:t>
      </w:r>
      <w:r w:rsidRPr="001D5AB3">
        <w:t>A Neptun rendszer minden funkciója bárhonnan használható, akár</w:t>
      </w:r>
      <w:r>
        <w:t xml:space="preserve"> </w:t>
      </w:r>
      <w:r w:rsidRPr="001D5AB3">
        <w:t>otthonról vagy egy Internet kávézóból is.</w:t>
      </w:r>
      <w:r>
        <w:t xml:space="preserve"> A rendszer használatával kapcsolatos bővebb leírást megtalálja a </w:t>
      </w:r>
      <w:hyperlink r:id="rId4" w:history="1">
        <w:r w:rsidRPr="005F5A53">
          <w:rPr>
            <w:rStyle w:val="Hyperlink"/>
          </w:rPr>
          <w:t>http://neptun.szie.hu</w:t>
        </w:r>
      </w:hyperlink>
      <w:r>
        <w:t xml:space="preserve"> </w:t>
      </w:r>
      <w:r w:rsidRPr="00346FA7">
        <w:t xml:space="preserve">internetes oldalon a </w:t>
      </w:r>
      <w:r w:rsidRPr="00346FA7">
        <w:rPr>
          <w:b/>
          <w:i/>
        </w:rPr>
        <w:t>Dokumentációk</w:t>
      </w:r>
      <w:r w:rsidRPr="00346FA7">
        <w:rPr>
          <w:i/>
        </w:rPr>
        <w:t xml:space="preserve"> </w:t>
      </w:r>
      <w:r w:rsidRPr="00346FA7">
        <w:t>pont alatt.</w:t>
      </w:r>
    </w:p>
    <w:p w:rsidR="00A945AE" w:rsidRDefault="00A945AE" w:rsidP="0063343C">
      <w:pPr>
        <w:rPr>
          <w:u w:val="single"/>
        </w:rPr>
      </w:pPr>
    </w:p>
    <w:p w:rsidR="00A945AE" w:rsidRPr="005E5384" w:rsidRDefault="00A945AE" w:rsidP="0063343C">
      <w:pPr>
        <w:rPr>
          <w:u w:val="single"/>
        </w:rPr>
      </w:pPr>
      <w:r w:rsidRPr="005E5384">
        <w:rPr>
          <w:u w:val="single"/>
        </w:rPr>
        <w:t>Belépés a rendszerbe</w:t>
      </w:r>
      <w:r>
        <w:rPr>
          <w:u w:val="single"/>
        </w:rPr>
        <w:t>:</w:t>
      </w:r>
    </w:p>
    <w:p w:rsidR="00A945AE" w:rsidRPr="005E5384" w:rsidRDefault="00A945AE" w:rsidP="0063343C">
      <w:pPr>
        <w:rPr>
          <w:sz w:val="16"/>
          <w:szCs w:val="16"/>
        </w:rPr>
      </w:pPr>
    </w:p>
    <w:p w:rsidR="00A945AE" w:rsidRDefault="00A945AE" w:rsidP="0063343C">
      <w:r w:rsidRPr="001D5AB3">
        <w:t>A Neptun rendszer interneten keresztül internet böngésző</w:t>
      </w:r>
      <w:r>
        <w:t xml:space="preserve"> </w:t>
      </w:r>
      <w:r w:rsidRPr="001D5AB3">
        <w:t xml:space="preserve">segítségével </w:t>
      </w:r>
      <w:r>
        <w:t>az alábbi módon érhető el:</w:t>
      </w:r>
    </w:p>
    <w:p w:rsidR="00A945AE" w:rsidRPr="00346FA7" w:rsidRDefault="00A945AE" w:rsidP="0063343C">
      <w:pPr>
        <w:ind w:left="3360"/>
        <w:rPr>
          <w:b/>
          <w:i/>
        </w:rPr>
      </w:pPr>
      <w:hyperlink r:id="rId5" w:history="1">
        <w:r w:rsidRPr="00346FA7">
          <w:rPr>
            <w:rStyle w:val="Hyperlink"/>
            <w:b/>
            <w:i/>
          </w:rPr>
          <w:t>http://neptun.szie.hu</w:t>
        </w:r>
      </w:hyperlink>
    </w:p>
    <w:p w:rsidR="00A945AE" w:rsidRDefault="00A945AE" w:rsidP="0063343C">
      <w:pPr>
        <w:ind w:left="3360"/>
      </w:pPr>
      <w:r w:rsidRPr="00346FA7">
        <w:rPr>
          <w:b/>
          <w:i/>
        </w:rPr>
        <w:t>Bejelentkezés a Neptunba</w:t>
      </w:r>
      <w:r>
        <w:rPr>
          <w:i/>
        </w:rPr>
        <w:t xml:space="preserve">  </w:t>
      </w:r>
      <w:r>
        <w:t xml:space="preserve"> </w:t>
      </w:r>
      <w:r>
        <w:sym w:font="Symbol" w:char="F0AE"/>
      </w:r>
      <w:r>
        <w:t xml:space="preserve">  ENTER</w:t>
      </w:r>
    </w:p>
    <w:p w:rsidR="00A945AE" w:rsidRDefault="00A945AE" w:rsidP="0063343C">
      <w:pPr>
        <w:ind w:left="3360"/>
      </w:pPr>
      <w:r w:rsidRPr="00346FA7">
        <w:rPr>
          <w:b/>
          <w:i/>
        </w:rPr>
        <w:t>Hallgatóként</w:t>
      </w:r>
      <w:r>
        <w:t xml:space="preserve">  </w:t>
      </w:r>
      <w:r>
        <w:sym w:font="Symbol" w:char="F0AE"/>
      </w:r>
      <w:r>
        <w:t xml:space="preserve">  ENTER</w:t>
      </w:r>
    </w:p>
    <w:p w:rsidR="00A945AE" w:rsidRDefault="00A945AE" w:rsidP="0063343C"/>
    <w:p w:rsidR="00A945AE" w:rsidRDefault="00A945AE" w:rsidP="0063343C">
      <w:r>
        <w:t xml:space="preserve">Az </w:t>
      </w:r>
      <w:r w:rsidRPr="004466B1">
        <w:rPr>
          <w:u w:val="single"/>
        </w:rPr>
        <w:t>első</w:t>
      </w:r>
      <w:r>
        <w:t xml:space="preserve"> belépés jelszava:</w:t>
      </w:r>
    </w:p>
    <w:p w:rsidR="00A945AE" w:rsidRDefault="00A945AE" w:rsidP="0063343C">
      <w:pPr>
        <w:ind w:left="3360"/>
      </w:pPr>
    </w:p>
    <w:p w:rsidR="00A945AE" w:rsidRPr="00ED5B6A" w:rsidRDefault="00A945AE" w:rsidP="0063343C">
      <w:pPr>
        <w:ind w:left="3360"/>
      </w:pPr>
      <w:r w:rsidRPr="00ED5B6A">
        <w:t>Azonosító(</w:t>
      </w:r>
      <w:r w:rsidRPr="00ED5B6A">
        <w:rPr>
          <w:i/>
        </w:rPr>
        <w:t>Neptunkód</w:t>
      </w:r>
      <w:r w:rsidRPr="00ED5B6A">
        <w:t xml:space="preserve">):  </w:t>
      </w:r>
      <w:r>
        <w:rPr>
          <w:b/>
        </w:rPr>
        <w:t>XXXYYY</w:t>
      </w:r>
    </w:p>
    <w:p w:rsidR="00A945AE" w:rsidRPr="00ED5B6A" w:rsidRDefault="00A945AE" w:rsidP="0063343C">
      <w:pPr>
        <w:ind w:left="3360"/>
      </w:pPr>
      <w:r w:rsidRPr="00ED5B6A">
        <w:t xml:space="preserve">Jelszó:  </w:t>
      </w:r>
      <w:r>
        <w:rPr>
          <w:b/>
        </w:rPr>
        <w:t>(születési dátuma pontok nélkül, pl. Ön 1975.január 1. született, akkor jelszava: 19750101</w:t>
      </w:r>
    </w:p>
    <w:p w:rsidR="00A945AE" w:rsidRDefault="00A945AE" w:rsidP="0063343C">
      <w:r>
        <w:t xml:space="preserve"> </w:t>
      </w:r>
    </w:p>
    <w:p w:rsidR="00A945AE" w:rsidRPr="00D82E1B" w:rsidRDefault="00A945AE" w:rsidP="0063343C">
      <w:pPr>
        <w:ind w:left="3360"/>
        <w:rPr>
          <w:i/>
        </w:rPr>
      </w:pPr>
      <w:r w:rsidRPr="00D82E1B">
        <w:rPr>
          <w:i/>
        </w:rPr>
        <w:t>Bejelentkezés:</w:t>
      </w:r>
      <w:r w:rsidRPr="00D82E1B">
        <w:t xml:space="preserve"> </w:t>
      </w:r>
      <w:r>
        <w:sym w:font="Symbol" w:char="F0AE"/>
      </w:r>
      <w:r>
        <w:t>ENTER</w:t>
      </w:r>
    </w:p>
    <w:p w:rsidR="00A945AE" w:rsidRPr="001D5AB3" w:rsidRDefault="00A945AE" w:rsidP="0063343C"/>
    <w:p w:rsidR="00A945AE" w:rsidRDefault="00A945AE" w:rsidP="0063343C">
      <w:pPr>
        <w:jc w:val="both"/>
      </w:pPr>
    </w:p>
    <w:p w:rsidR="00A945AE" w:rsidRDefault="00A945AE" w:rsidP="0063343C">
      <w:pPr>
        <w:ind w:firstLine="708"/>
        <w:jc w:val="both"/>
      </w:pPr>
      <w:r>
        <w:t xml:space="preserve">Kérjük, hogy az első belépéskor jelszavát változtassa meg. A belépési kódot és az új jelszót őrizze meg olyan helyen, hogy az más számára ne legyen hozzáférhető. Ismerkedjen a rendszerrel hiszen annak kezelése a tanulmányok folyamán elkerülhetetlen lesz. </w:t>
      </w:r>
    </w:p>
    <w:p w:rsidR="00A945AE" w:rsidRDefault="00A945AE" w:rsidP="0063343C">
      <w:pPr>
        <w:jc w:val="both"/>
      </w:pPr>
    </w:p>
    <w:p w:rsidR="00A945AE" w:rsidRDefault="00A945AE" w:rsidP="0063343C">
      <w:pPr>
        <w:ind w:firstLine="708"/>
        <w:jc w:val="both"/>
      </w:pPr>
      <w:r>
        <w:t xml:space="preserve">A Neptunban ellenőrizze személyes adatait, a hiányzó adatokat írja be, a hibás adatokat javítsa ki vagy szóljon a Tanulmányi előadónak!  Fontos, hogy az adatok pontosak legyenek. </w:t>
      </w:r>
      <w:r w:rsidRPr="005D05D9">
        <w:rPr>
          <w:b/>
        </w:rPr>
        <w:t xml:space="preserve">Tanulmányai során </w:t>
      </w:r>
      <w:r w:rsidRPr="005D05D9">
        <w:rPr>
          <w:b/>
          <w:u w:val="single"/>
        </w:rPr>
        <w:t>egy</w:t>
      </w:r>
      <w:r>
        <w:rPr>
          <w:b/>
          <w:u w:val="single"/>
        </w:rPr>
        <w:t>, saját</w:t>
      </w:r>
      <w:r w:rsidRPr="005D05D9">
        <w:rPr>
          <w:b/>
        </w:rPr>
        <w:t xml:space="preserve"> bankszámlaszámot használhat.</w:t>
      </w:r>
    </w:p>
    <w:p w:rsidR="00A945AE" w:rsidRDefault="00A945AE" w:rsidP="0063343C"/>
    <w:p w:rsidR="00A945AE" w:rsidRDefault="00A945AE" w:rsidP="0063343C">
      <w:r>
        <w:t>Gödöllő, 2012. augusztus</w:t>
      </w:r>
    </w:p>
    <w:p w:rsidR="00A945AE" w:rsidRDefault="00A945AE" w:rsidP="0063343C">
      <w:pPr>
        <w:ind w:right="1204"/>
        <w:jc w:val="right"/>
      </w:pPr>
      <w:r>
        <w:t>TANULMÁNYI OSZTÁLY</w:t>
      </w:r>
    </w:p>
    <w:p w:rsidR="00A945AE" w:rsidRDefault="00A945AE"/>
    <w:sectPr w:rsidR="00A945AE" w:rsidSect="00455504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43C"/>
    <w:rsid w:val="000D558A"/>
    <w:rsid w:val="001D5AB3"/>
    <w:rsid w:val="00297EB9"/>
    <w:rsid w:val="00346FA7"/>
    <w:rsid w:val="0035725D"/>
    <w:rsid w:val="004466B1"/>
    <w:rsid w:val="00455504"/>
    <w:rsid w:val="005D05D9"/>
    <w:rsid w:val="005E5384"/>
    <w:rsid w:val="005F5A53"/>
    <w:rsid w:val="0063343C"/>
    <w:rsid w:val="0073691C"/>
    <w:rsid w:val="0079490D"/>
    <w:rsid w:val="009646B7"/>
    <w:rsid w:val="00A945AE"/>
    <w:rsid w:val="00AB153C"/>
    <w:rsid w:val="00BB0200"/>
    <w:rsid w:val="00CB541E"/>
    <w:rsid w:val="00D82E1B"/>
    <w:rsid w:val="00ED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34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33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43C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ptun.szie.hu" TargetMode="External"/><Relationship Id="rId4" Type="http://schemas.openxmlformats.org/officeDocument/2006/relationships/hyperlink" Target="http://neptun.szi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200</Words>
  <Characters>1384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Hallgató</dc:title>
  <dc:subject/>
  <dc:creator>Erika</dc:creator>
  <cp:keywords/>
  <dc:description/>
  <cp:lastModifiedBy>TO</cp:lastModifiedBy>
  <cp:revision>3</cp:revision>
  <cp:lastPrinted>2012-08-01T09:06:00Z</cp:lastPrinted>
  <dcterms:created xsi:type="dcterms:W3CDTF">2012-08-06T12:08:00Z</dcterms:created>
  <dcterms:modified xsi:type="dcterms:W3CDTF">2012-08-06T12:09:00Z</dcterms:modified>
</cp:coreProperties>
</file>