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1C" w:rsidRDefault="006E361C" w:rsidP="007B5CDE">
      <w:pPr>
        <w:pStyle w:val="Title"/>
        <w:jc w:val="right"/>
        <w:rPr>
          <w:sz w:val="24"/>
          <w:szCs w:val="24"/>
        </w:rPr>
      </w:pPr>
      <w:r>
        <w:rPr>
          <w:sz w:val="24"/>
          <w:szCs w:val="24"/>
        </w:rPr>
        <w:t>Szent István Egyetem</w:t>
      </w:r>
    </w:p>
    <w:p w:rsidR="006E361C" w:rsidRDefault="006E361C" w:rsidP="007B5CDE">
      <w:pPr>
        <w:pStyle w:val="Title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Gépészmérnöki Kar </w:t>
      </w:r>
    </w:p>
    <w:p w:rsidR="006E361C" w:rsidRDefault="006E361C" w:rsidP="007B5CDE">
      <w:pPr>
        <w:pStyle w:val="Title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Levelező tagozat </w:t>
      </w:r>
    </w:p>
    <w:p w:rsidR="006E361C" w:rsidRDefault="006E361C" w:rsidP="007B5CDE">
      <w:pPr>
        <w:pStyle w:val="Title"/>
        <w:rPr>
          <w:sz w:val="24"/>
          <w:szCs w:val="24"/>
        </w:rPr>
      </w:pPr>
      <w:r>
        <w:rPr>
          <w:sz w:val="24"/>
          <w:szCs w:val="24"/>
        </w:rPr>
        <w:t>TÁJÉKOZTATÓ</w:t>
      </w:r>
    </w:p>
    <w:p w:rsidR="006E361C" w:rsidRDefault="006E361C" w:rsidP="007B5CDE">
      <w:pPr>
        <w:pStyle w:val="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2013/14. tanévre levelező tagozatra alapképzésre felvettek részére</w:t>
      </w:r>
    </w:p>
    <w:p w:rsidR="006E361C" w:rsidRDefault="006E361C" w:rsidP="007B5C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Beküldendők:</w:t>
      </w:r>
      <w:r>
        <w:rPr>
          <w:b/>
          <w:sz w:val="24"/>
          <w:szCs w:val="24"/>
        </w:rPr>
        <w:tab/>
        <w:t>2013. augusztus 21-ig az alábbi címre</w:t>
      </w:r>
    </w:p>
    <w:p w:rsidR="006E361C" w:rsidRDefault="006E361C" w:rsidP="007B5CDE">
      <w:pPr>
        <w:ind w:left="170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SZIE Gépészmérnöki Kar</w:t>
      </w:r>
    </w:p>
    <w:p w:rsidR="006E361C" w:rsidRDefault="006E361C" w:rsidP="007B5CDE">
      <w:pPr>
        <w:ind w:left="170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Tanulmányi Osztály Levelező tagozat</w:t>
      </w:r>
    </w:p>
    <w:p w:rsidR="006E361C" w:rsidRDefault="006E361C" w:rsidP="007B5CDE">
      <w:pPr>
        <w:ind w:left="170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2100 Gödöllő, Páter Károly u.1. </w:t>
      </w:r>
    </w:p>
    <w:p w:rsidR="006E361C" w:rsidRDefault="006E361C" w:rsidP="007B5CDE">
      <w:pPr>
        <w:ind w:left="900" w:hanging="28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1 db 35x45 mm-es jó minőségű világos hátterű igazolványkép (szemből fényképezve, uraknak öltönyben, ingben, nyakkendővel, hölgyeknek világos felsőben, a fénykép hátuljára ráírva a nevet és születési adatot),</w:t>
      </w:r>
    </w:p>
    <w:p w:rsidR="006E361C" w:rsidRDefault="006E361C" w:rsidP="007B5CDE">
      <w:pPr>
        <w:ind w:left="900" w:hanging="28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kitöltött beiratkozási lap,</w:t>
      </w:r>
    </w:p>
    <w:p w:rsidR="006E361C" w:rsidRDefault="006E361C" w:rsidP="007B5CDE">
      <w:pPr>
        <w:ind w:left="900" w:hanging="283"/>
        <w:rPr>
          <w:sz w:val="24"/>
          <w:szCs w:val="24"/>
        </w:rPr>
      </w:pPr>
      <w:r>
        <w:rPr>
          <w:sz w:val="24"/>
          <w:szCs w:val="24"/>
        </w:rPr>
        <w:t>-    kitöltött nyilatkozatot</w:t>
      </w:r>
    </w:p>
    <w:p w:rsidR="006E361C" w:rsidRDefault="006E361C" w:rsidP="007B5CDE">
      <w:pPr>
        <w:ind w:firstLine="617"/>
        <w:rPr>
          <w:sz w:val="24"/>
          <w:szCs w:val="24"/>
        </w:rPr>
      </w:pPr>
      <w:r>
        <w:rPr>
          <w:sz w:val="24"/>
          <w:szCs w:val="24"/>
        </w:rPr>
        <w:t xml:space="preserve">-   igazolás vagy elbocsátási határozat más felsőoktatási intézménynél eltöltött </w:t>
      </w:r>
    </w:p>
    <w:p w:rsidR="006E361C" w:rsidRDefault="006E361C" w:rsidP="007B5CDE">
      <w:pPr>
        <w:ind w:firstLine="617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államilag támogatott félévek számáról,</w:t>
      </w:r>
    </w:p>
    <w:p w:rsidR="006E361C" w:rsidRDefault="006E361C" w:rsidP="007B5CD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érettségi bizonyítvány fénymásolat, továbbá amennyiben a felvételi eljárás során        többletpontot kapott (pl. technikusi, nyelvvizsga, fogyatékosság, hátrányos helyezet, GYES, stb.) az erről szóló bizonyítvány  fénymásolatát (a másolatokat hitelesíttetni nem kell), </w:t>
      </w:r>
    </w:p>
    <w:p w:rsidR="006E361C" w:rsidRDefault="006E361C" w:rsidP="007B5CD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i/>
          <w:sz w:val="24"/>
          <w:szCs w:val="24"/>
        </w:rPr>
        <w:t xml:space="preserve">  ön</w:t>
      </w:r>
      <w:r>
        <w:rPr>
          <w:sz w:val="24"/>
          <w:szCs w:val="24"/>
        </w:rPr>
        <w:t>költséges hallgató esetén a képzési szerződés ( 2 pld)</w:t>
      </w:r>
    </w:p>
    <w:p w:rsidR="006E361C" w:rsidRDefault="006E361C" w:rsidP="007B5CD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személyi igazolvány és lakcímkártya másolata,</w:t>
      </w:r>
    </w:p>
    <w:p w:rsidR="006E361C" w:rsidRDefault="006E361C" w:rsidP="007B5CD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a diákigazolvány elkészítéséhez szükséges, az okmányirodában kapott adatlap másolata.</w:t>
      </w:r>
    </w:p>
    <w:p w:rsidR="006E361C" w:rsidRDefault="006E361C" w:rsidP="007B5CDE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Nyomtatványok elérése: gek.szie.hu / főmenü / tanulmányi fájlok / levelező tagozat / beiratkozás / 2013-14-1. Kérem, hogy a tájékoztatókat gondosan tanulmányozza át és az abban foglaltaknak megfelelően a határidőket pontosan betartva szíveskedjék eljárni. </w:t>
      </w:r>
    </w:p>
    <w:p w:rsidR="006E361C" w:rsidRDefault="006E361C" w:rsidP="007B5CDE">
      <w:pPr>
        <w:pStyle w:val="BodyText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2013/2014.</w:t>
      </w:r>
      <w:r>
        <w:rPr>
          <w:sz w:val="24"/>
          <w:szCs w:val="24"/>
        </w:rPr>
        <w:t xml:space="preserve"> tanévben a </w:t>
      </w:r>
      <w:r>
        <w:rPr>
          <w:b/>
          <w:sz w:val="24"/>
          <w:szCs w:val="24"/>
        </w:rPr>
        <w:t>levelező tagozat gépészmérnök (BSc) szak  I. évfolyamán</w:t>
      </w:r>
      <w:r>
        <w:rPr>
          <w:sz w:val="24"/>
          <w:szCs w:val="24"/>
        </w:rPr>
        <w:t xml:space="preserve">  az oktatás </w:t>
      </w:r>
      <w:r>
        <w:rPr>
          <w:b/>
          <w:sz w:val="24"/>
          <w:szCs w:val="24"/>
          <w:u w:val="single"/>
        </w:rPr>
        <w:t>szeptember 2-án (hétfőn) kezdődik az első konzultációval (hétfőtől -szombatig)</w:t>
      </w:r>
      <w:r>
        <w:rPr>
          <w:b/>
          <w:sz w:val="24"/>
          <w:szCs w:val="24"/>
        </w:rPr>
        <w:t xml:space="preserve">. </w:t>
      </w:r>
    </w:p>
    <w:p w:rsidR="006E361C" w:rsidRDefault="006E361C" w:rsidP="007B5CDE">
      <w:pPr>
        <w:pStyle w:val="BodyText"/>
        <w:jc w:val="both"/>
        <w:rPr>
          <w:sz w:val="24"/>
          <w:szCs w:val="24"/>
        </w:rPr>
      </w:pPr>
      <w:r w:rsidRPr="00DF1D33">
        <w:rPr>
          <w:b/>
          <w:sz w:val="24"/>
          <w:szCs w:val="24"/>
        </w:rPr>
        <w:t>Tanévkezdés:</w:t>
      </w:r>
      <w:r>
        <w:rPr>
          <w:sz w:val="24"/>
          <w:szCs w:val="24"/>
        </w:rPr>
        <w:t xml:space="preserve"> </w:t>
      </w:r>
      <w:r w:rsidRPr="00746CA4">
        <w:rPr>
          <w:b/>
          <w:sz w:val="24"/>
          <w:szCs w:val="24"/>
        </w:rPr>
        <w:t>2013. szeptember 2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8.30</w:t>
      </w:r>
      <w:r>
        <w:rPr>
          <w:sz w:val="24"/>
          <w:szCs w:val="24"/>
        </w:rPr>
        <w:t xml:space="preserve"> óra, </w:t>
      </w:r>
      <w:r>
        <w:rPr>
          <w:b/>
          <w:sz w:val="24"/>
          <w:szCs w:val="24"/>
        </w:rPr>
        <w:t>Tudástranszfer Központ   10-es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előadó</w:t>
      </w:r>
      <w:r>
        <w:rPr>
          <w:sz w:val="24"/>
          <w:szCs w:val="24"/>
        </w:rPr>
        <w:t xml:space="preserve"> (Gépfejlődéstörténeti Múzeum épülete, bejárat a sportpályák felőli részen.).  A tájékoztatón  és az azt követő konzultáción való részvétel valamennyi hallgató számára kötelező. Kérjük a pontos megjelenést! </w:t>
      </w:r>
    </w:p>
    <w:p w:rsidR="006E361C" w:rsidRDefault="006E361C" w:rsidP="007B5CDE">
      <w:pPr>
        <w:pStyle w:val="BodyText"/>
        <w:jc w:val="both"/>
        <w:rPr>
          <w:sz w:val="24"/>
          <w:szCs w:val="24"/>
        </w:rPr>
      </w:pPr>
      <w:r>
        <w:rPr>
          <w:b/>
          <w:sz w:val="24"/>
          <w:szCs w:val="24"/>
        </w:rPr>
        <w:t>Beiratkozás:</w:t>
      </w:r>
      <w:r>
        <w:rPr>
          <w:sz w:val="24"/>
          <w:szCs w:val="24"/>
        </w:rPr>
        <w:t xml:space="preserve">NEPTUN-ban Tájékoztatom, hogy a tanulmányok megkezdésének elhalasztására nincs lehetőség. A beiratkozással a hallgató jogviszonya a 2013/14. tanév 1. félévére aktívvá válik. </w:t>
      </w:r>
    </w:p>
    <w:p w:rsidR="006E361C" w:rsidRDefault="006E361C" w:rsidP="007B5CDE">
      <w:pPr>
        <w:pStyle w:val="BodyText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NEPTUN:  </w:t>
      </w:r>
      <w:r>
        <w:rPr>
          <w:sz w:val="24"/>
          <w:szCs w:val="24"/>
        </w:rPr>
        <w:t xml:space="preserve">Az egyetemen  NEPTUN hallgatói nyilvántartási rendszer működik. A rendszer működéséhez letölthető segédletet az alábbi útvonalon találhat:  </w:t>
      </w:r>
      <w:hyperlink r:id="rId5" w:history="1">
        <w:r>
          <w:rPr>
            <w:rStyle w:val="Hyperlink"/>
            <w:sz w:val="24"/>
            <w:szCs w:val="24"/>
          </w:rPr>
          <w:t>www.neptun.szie.hu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 Letöltések 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Hallgatói felhasználói segédlet</w:t>
      </w:r>
    </w:p>
    <w:p w:rsidR="006E361C" w:rsidRDefault="006E361C" w:rsidP="007B5CDE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A rendszer működéséhez szükséges kódot  a felvételi értesítő levél tartalmazza.</w:t>
      </w:r>
    </w:p>
    <w:p w:rsidR="006E361C" w:rsidRDefault="006E361C" w:rsidP="007B5CDE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Kérjük, hogy személyes adatait ellenőrizze le és pontosítsa.    </w:t>
      </w:r>
    </w:p>
    <w:p w:rsidR="006E361C" w:rsidRDefault="006E361C" w:rsidP="00C00B7F">
      <w:pPr>
        <w:pStyle w:val="BodyText"/>
        <w:ind w:left="1985" w:hanging="1985"/>
        <w:jc w:val="both"/>
        <w:rPr>
          <w:b/>
          <w:sz w:val="24"/>
          <w:szCs w:val="24"/>
        </w:rPr>
      </w:pPr>
      <w:r w:rsidRPr="00402E5B">
        <w:rPr>
          <w:b/>
          <w:sz w:val="24"/>
          <w:szCs w:val="24"/>
        </w:rPr>
        <w:t>Bankszámlaszám:</w:t>
      </w:r>
    </w:p>
    <w:p w:rsidR="006E361C" w:rsidRDefault="006E361C" w:rsidP="00C00B7F">
      <w:pPr>
        <w:pStyle w:val="BodyText"/>
        <w:jc w:val="both"/>
        <w:rPr>
          <w:sz w:val="24"/>
          <w:szCs w:val="24"/>
        </w:rPr>
      </w:pPr>
      <w:r>
        <w:rPr>
          <w:sz w:val="24"/>
          <w:szCs w:val="24"/>
        </w:rPr>
        <w:t>A hallgatók pénzügyeinek kezelése (költségtérítés és egyéb díjak hallgatók által történő befizetése, illetve ösztöndíjak kifizetése) a NEPTUN hallgatói nyilvántartási rendszeren keresztül történik. Ehhez minden hallgatónak</w:t>
      </w:r>
      <w:r w:rsidRPr="00040241">
        <w:rPr>
          <w:sz w:val="24"/>
          <w:szCs w:val="24"/>
        </w:rPr>
        <w:t xml:space="preserve"> bankszám</w:t>
      </w:r>
      <w:r>
        <w:rPr>
          <w:sz w:val="24"/>
          <w:szCs w:val="24"/>
        </w:rPr>
        <w:t>laszámmal</w:t>
      </w:r>
      <w:r w:rsidRPr="00040241">
        <w:rPr>
          <w:sz w:val="24"/>
          <w:szCs w:val="24"/>
        </w:rPr>
        <w:t xml:space="preserve"> és bankkártyával kell rendelkezni</w:t>
      </w:r>
      <w:r>
        <w:rPr>
          <w:sz w:val="24"/>
          <w:szCs w:val="24"/>
        </w:rPr>
        <w:t>e</w:t>
      </w:r>
      <w:r w:rsidRPr="00040241">
        <w:rPr>
          <w:sz w:val="24"/>
          <w:szCs w:val="24"/>
        </w:rPr>
        <w:t>.</w:t>
      </w:r>
      <w:r>
        <w:rPr>
          <w:sz w:val="24"/>
          <w:szCs w:val="24"/>
        </w:rPr>
        <w:t xml:space="preserve"> Amennyiben ezzel Ön még nem rendelkezik, úgy haladéktalanul szíveskedjék felkeresni valamelyik bankot és a szerződést megkötni.</w:t>
      </w:r>
    </w:p>
    <w:p w:rsidR="006E361C" w:rsidRPr="00402E5B" w:rsidRDefault="006E361C" w:rsidP="00C00B7F">
      <w:pPr>
        <w:pStyle w:val="BodyText"/>
        <w:jc w:val="both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Pr="00040241">
        <w:rPr>
          <w:sz w:val="24"/>
          <w:szCs w:val="24"/>
        </w:rPr>
        <w:t xml:space="preserve">ájékoztatom, hogy az egyetemen OTP </w:t>
      </w:r>
      <w:r>
        <w:rPr>
          <w:sz w:val="24"/>
          <w:szCs w:val="24"/>
        </w:rPr>
        <w:t xml:space="preserve">és Budapest Bank </w:t>
      </w:r>
      <w:r w:rsidRPr="00040241">
        <w:rPr>
          <w:sz w:val="24"/>
          <w:szCs w:val="24"/>
        </w:rPr>
        <w:t xml:space="preserve">automata </w:t>
      </w:r>
      <w:r>
        <w:rPr>
          <w:sz w:val="24"/>
          <w:szCs w:val="24"/>
        </w:rPr>
        <w:t>működik.</w:t>
      </w:r>
      <w:r w:rsidRPr="00040241">
        <w:rPr>
          <w:sz w:val="24"/>
          <w:szCs w:val="24"/>
        </w:rPr>
        <w:t xml:space="preserve"> Kérem, hogy </w:t>
      </w:r>
      <w:r>
        <w:rPr>
          <w:sz w:val="24"/>
          <w:szCs w:val="24"/>
        </w:rPr>
        <w:t>a</w:t>
      </w:r>
      <w:r w:rsidRPr="00040241">
        <w:rPr>
          <w:sz w:val="24"/>
          <w:szCs w:val="24"/>
        </w:rPr>
        <w:t xml:space="preserve"> </w:t>
      </w:r>
      <w:r>
        <w:rPr>
          <w:sz w:val="24"/>
          <w:szCs w:val="24"/>
        </w:rPr>
        <w:t>beiratkozási</w:t>
      </w:r>
      <w:r w:rsidRPr="00040241">
        <w:rPr>
          <w:sz w:val="24"/>
          <w:szCs w:val="24"/>
        </w:rPr>
        <w:t xml:space="preserve"> lapra a </w:t>
      </w:r>
      <w:r>
        <w:rPr>
          <w:sz w:val="24"/>
          <w:szCs w:val="24"/>
        </w:rPr>
        <w:t>bank</w:t>
      </w:r>
      <w:r w:rsidRPr="00040241">
        <w:rPr>
          <w:sz w:val="24"/>
          <w:szCs w:val="24"/>
        </w:rPr>
        <w:t xml:space="preserve">számlaszámot (nem a kártyaszámot) </w:t>
      </w:r>
      <w:r>
        <w:rPr>
          <w:sz w:val="24"/>
          <w:szCs w:val="24"/>
        </w:rPr>
        <w:t xml:space="preserve">olvashatóan </w:t>
      </w:r>
      <w:r w:rsidRPr="00040241">
        <w:rPr>
          <w:sz w:val="24"/>
          <w:szCs w:val="24"/>
        </w:rPr>
        <w:t>szíveskedjék felvezetni.</w:t>
      </w:r>
    </w:p>
    <w:p w:rsidR="006E361C" w:rsidRPr="000631B6" w:rsidRDefault="006E361C" w:rsidP="00C00B7F">
      <w:pPr>
        <w:pStyle w:val="BodyText"/>
        <w:ind w:left="1701" w:hanging="1701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Önk</w:t>
      </w:r>
      <w:r w:rsidRPr="000631B6">
        <w:rPr>
          <w:b/>
          <w:sz w:val="24"/>
          <w:szCs w:val="24"/>
        </w:rPr>
        <w:t>öltség</w:t>
      </w:r>
      <w:r>
        <w:rPr>
          <w:b/>
          <w:sz w:val="24"/>
          <w:szCs w:val="24"/>
        </w:rPr>
        <w:t>, állami részösztöndíj</w:t>
      </w:r>
      <w:r w:rsidRPr="000631B6">
        <w:rPr>
          <w:b/>
          <w:sz w:val="24"/>
          <w:szCs w:val="24"/>
        </w:rPr>
        <w:t xml:space="preserve"> átutalás</w:t>
      </w:r>
      <w:r>
        <w:rPr>
          <w:b/>
          <w:sz w:val="24"/>
          <w:szCs w:val="24"/>
        </w:rPr>
        <w:t>a</w:t>
      </w:r>
      <w:r w:rsidRPr="000631B6">
        <w:rPr>
          <w:b/>
          <w:sz w:val="24"/>
          <w:szCs w:val="24"/>
        </w:rPr>
        <w:t>:</w:t>
      </w:r>
      <w:r w:rsidRPr="000631B6">
        <w:rPr>
          <w:b/>
          <w:sz w:val="24"/>
          <w:szCs w:val="24"/>
        </w:rPr>
        <w:tab/>
        <w:t>201</w:t>
      </w:r>
      <w:r>
        <w:rPr>
          <w:b/>
          <w:sz w:val="24"/>
          <w:szCs w:val="24"/>
        </w:rPr>
        <w:t>3</w:t>
      </w:r>
      <w:r w:rsidRPr="000631B6">
        <w:rPr>
          <w:b/>
          <w:sz w:val="24"/>
          <w:szCs w:val="24"/>
        </w:rPr>
        <w:t xml:space="preserve">. augusztus </w:t>
      </w:r>
      <w:r>
        <w:rPr>
          <w:b/>
          <w:sz w:val="24"/>
          <w:szCs w:val="24"/>
        </w:rPr>
        <w:t>30</w:t>
      </w:r>
      <w:r w:rsidRPr="000631B6">
        <w:rPr>
          <w:b/>
          <w:sz w:val="24"/>
          <w:szCs w:val="24"/>
        </w:rPr>
        <w:t>-ig</w:t>
      </w:r>
    </w:p>
    <w:p w:rsidR="006E361C" w:rsidRPr="000631B6" w:rsidRDefault="006E361C" w:rsidP="00C00B7F">
      <w:pPr>
        <w:pStyle w:val="BodyText"/>
        <w:jc w:val="left"/>
        <w:rPr>
          <w:sz w:val="24"/>
          <w:szCs w:val="24"/>
        </w:rPr>
      </w:pPr>
      <w:r w:rsidRPr="000631B6">
        <w:rPr>
          <w:sz w:val="24"/>
          <w:szCs w:val="24"/>
        </w:rPr>
        <w:t>A</w:t>
      </w:r>
      <w:r>
        <w:rPr>
          <w:sz w:val="24"/>
          <w:szCs w:val="24"/>
        </w:rPr>
        <w:t>z</w:t>
      </w:r>
      <w:r w:rsidRPr="000631B6">
        <w:rPr>
          <w:sz w:val="24"/>
          <w:szCs w:val="24"/>
        </w:rPr>
        <w:t xml:space="preserve"> 1. félévi </w:t>
      </w:r>
      <w:r>
        <w:rPr>
          <w:sz w:val="24"/>
          <w:szCs w:val="24"/>
        </w:rPr>
        <w:t>ön</w:t>
      </w:r>
      <w:r w:rsidRPr="000631B6">
        <w:rPr>
          <w:sz w:val="24"/>
          <w:szCs w:val="24"/>
        </w:rPr>
        <w:t xml:space="preserve">költség összege </w:t>
      </w:r>
      <w:r>
        <w:rPr>
          <w:sz w:val="24"/>
          <w:szCs w:val="24"/>
        </w:rPr>
        <w:t xml:space="preserve">a gépészmérnök BSc </w:t>
      </w:r>
      <w:r w:rsidRPr="000631B6">
        <w:rPr>
          <w:sz w:val="24"/>
          <w:szCs w:val="24"/>
        </w:rPr>
        <w:t xml:space="preserve">szakon </w:t>
      </w:r>
      <w:smartTag w:uri="urn:schemas-microsoft-com:office:smarttags" w:element="metricconverter">
        <w:smartTagPr>
          <w:attr w:name="ProductID" w:val="180.000 Ft"/>
        </w:smartTagPr>
        <w:r>
          <w:rPr>
            <w:sz w:val="24"/>
            <w:szCs w:val="24"/>
          </w:rPr>
          <w:t>180</w:t>
        </w:r>
        <w:r w:rsidRPr="000631B6">
          <w:rPr>
            <w:sz w:val="24"/>
            <w:szCs w:val="24"/>
          </w:rPr>
          <w:t>.000 Ft</w:t>
        </w:r>
      </w:smartTag>
      <w:r>
        <w:rPr>
          <w:sz w:val="24"/>
          <w:szCs w:val="24"/>
        </w:rPr>
        <w:t xml:space="preserve">. Az állami részösztöndíj összege </w:t>
      </w:r>
      <w:smartTag w:uri="urn:schemas-microsoft-com:office:smarttags" w:element="metricconverter">
        <w:smartTagPr>
          <w:attr w:name="ProductID" w:val="90.500 Ft"/>
        </w:smartTagPr>
        <w:r>
          <w:rPr>
            <w:sz w:val="24"/>
            <w:szCs w:val="24"/>
          </w:rPr>
          <w:t>90.500 Ft</w:t>
        </w:r>
      </w:smartTag>
      <w:r>
        <w:rPr>
          <w:sz w:val="24"/>
          <w:szCs w:val="24"/>
        </w:rPr>
        <w:t xml:space="preserve">. Az </w:t>
      </w:r>
      <w:r w:rsidRPr="000631B6">
        <w:rPr>
          <w:sz w:val="24"/>
          <w:szCs w:val="24"/>
        </w:rPr>
        <w:t>átutalás a következő számlaszámra történik:</w:t>
      </w:r>
    </w:p>
    <w:p w:rsidR="006E361C" w:rsidRPr="00AF625F" w:rsidRDefault="006E361C" w:rsidP="00C00B7F">
      <w:pPr>
        <w:pStyle w:val="BodyText"/>
        <w:jc w:val="left"/>
        <w:rPr>
          <w:b/>
          <w:sz w:val="24"/>
          <w:szCs w:val="24"/>
        </w:rPr>
      </w:pPr>
      <w:r w:rsidRPr="00AF625F">
        <w:rPr>
          <w:b/>
          <w:sz w:val="24"/>
          <w:szCs w:val="24"/>
        </w:rPr>
        <w:t>10032000-00282826-</w:t>
      </w:r>
      <w:r>
        <w:rPr>
          <w:b/>
          <w:sz w:val="24"/>
          <w:szCs w:val="24"/>
        </w:rPr>
        <w:t>01110009</w:t>
      </w:r>
    </w:p>
    <w:p w:rsidR="006E361C" w:rsidRPr="00AF625F" w:rsidRDefault="006E361C" w:rsidP="00C00B7F">
      <w:pPr>
        <w:pStyle w:val="BodyText"/>
        <w:jc w:val="left"/>
        <w:rPr>
          <w:b/>
          <w:sz w:val="24"/>
          <w:szCs w:val="24"/>
        </w:rPr>
      </w:pPr>
      <w:r w:rsidRPr="00AF625F">
        <w:rPr>
          <w:b/>
          <w:sz w:val="24"/>
          <w:szCs w:val="24"/>
        </w:rPr>
        <w:t xml:space="preserve">A közlemény rovatba </w:t>
      </w:r>
      <w:r>
        <w:rPr>
          <w:b/>
          <w:sz w:val="24"/>
          <w:szCs w:val="24"/>
        </w:rPr>
        <w:t>be kell írni a hallgató Neptun kódját a következő formában</w:t>
      </w:r>
      <w:r w:rsidRPr="00AF625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AF625F">
        <w:rPr>
          <w:b/>
          <w:sz w:val="24"/>
          <w:szCs w:val="24"/>
        </w:rPr>
        <w:t xml:space="preserve"> NK</w:t>
      </w:r>
      <w:r>
        <w:rPr>
          <w:b/>
          <w:sz w:val="24"/>
          <w:szCs w:val="24"/>
        </w:rPr>
        <w:t xml:space="preserve"> –</w:t>
      </w:r>
      <w:r w:rsidRPr="00AF62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hallgató </w:t>
      </w:r>
      <w:r w:rsidRPr="00AF625F">
        <w:rPr>
          <w:b/>
          <w:sz w:val="24"/>
          <w:szCs w:val="24"/>
        </w:rPr>
        <w:t>neptunkódja</w:t>
      </w:r>
      <w:r>
        <w:rPr>
          <w:b/>
          <w:sz w:val="24"/>
          <w:szCs w:val="24"/>
        </w:rPr>
        <w:t xml:space="preserve">    (Pl.: NK - GHX2KC)</w:t>
      </w:r>
    </w:p>
    <w:p w:rsidR="006E361C" w:rsidRPr="00FB2061" w:rsidRDefault="006E361C" w:rsidP="009E1E4B">
      <w:pPr>
        <w:spacing w:before="100" w:beforeAutospacing="1"/>
        <w:rPr>
          <w:sz w:val="24"/>
          <w:szCs w:val="24"/>
        </w:rPr>
      </w:pPr>
      <w:r w:rsidRPr="00FB2061">
        <w:rPr>
          <w:sz w:val="24"/>
          <w:szCs w:val="24"/>
        </w:rPr>
        <w:t xml:space="preserve">Általános hallgatói gyűjtőszámla: </w:t>
      </w:r>
      <w:r w:rsidRPr="00FB2061">
        <w:rPr>
          <w:b/>
          <w:bCs/>
          <w:sz w:val="24"/>
          <w:szCs w:val="24"/>
        </w:rPr>
        <w:t>10032000-00282826-01120008</w:t>
      </w:r>
      <w:r w:rsidRPr="00FB2061">
        <w:rPr>
          <w:sz w:val="24"/>
          <w:szCs w:val="24"/>
        </w:rPr>
        <w:br/>
      </w:r>
      <w:r>
        <w:rPr>
          <w:sz w:val="24"/>
          <w:szCs w:val="24"/>
        </w:rPr>
        <w:t>Ide kell utalni m</w:t>
      </w:r>
      <w:r w:rsidRPr="00FB2061">
        <w:rPr>
          <w:sz w:val="24"/>
          <w:szCs w:val="24"/>
        </w:rPr>
        <w:t>inden díj</w:t>
      </w:r>
      <w:r>
        <w:rPr>
          <w:sz w:val="24"/>
          <w:szCs w:val="24"/>
        </w:rPr>
        <w:t>at,</w:t>
      </w:r>
      <w:r w:rsidRPr="00FB2061">
        <w:rPr>
          <w:sz w:val="24"/>
          <w:szCs w:val="24"/>
        </w:rPr>
        <w:t xml:space="preserve"> ami nem önköltség. Például:</w:t>
      </w:r>
    </w:p>
    <w:p w:rsidR="006E361C" w:rsidRDefault="006E361C" w:rsidP="009E1E4B">
      <w:pPr>
        <w:numPr>
          <w:ilvl w:val="0"/>
          <w:numId w:val="2"/>
        </w:numPr>
        <w:spacing w:after="100" w:afterAutospacing="1"/>
        <w:ind w:left="714" w:hanging="357"/>
        <w:rPr>
          <w:sz w:val="24"/>
          <w:szCs w:val="24"/>
        </w:rPr>
      </w:pPr>
      <w:r>
        <w:rPr>
          <w:sz w:val="24"/>
          <w:szCs w:val="24"/>
        </w:rPr>
        <w:t>Diákigazolvány igénylés díja</w:t>
      </w:r>
    </w:p>
    <w:p w:rsidR="006E361C" w:rsidRPr="00FB2061" w:rsidRDefault="006E361C" w:rsidP="00C00B7F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I</w:t>
      </w:r>
      <w:r w:rsidRPr="00FB2061">
        <w:rPr>
          <w:sz w:val="24"/>
          <w:szCs w:val="24"/>
        </w:rPr>
        <w:t>smételt vizsgák díjai,</w:t>
      </w:r>
    </w:p>
    <w:p w:rsidR="006E361C" w:rsidRPr="00FB2061" w:rsidRDefault="006E361C" w:rsidP="00C00B7F">
      <w:pPr>
        <w:numPr>
          <w:ilvl w:val="0"/>
          <w:numId w:val="2"/>
        </w:numPr>
        <w:spacing w:before="100" w:beforeAutospacing="1" w:after="100" w:afterAutospacing="1"/>
        <w:rPr>
          <w:sz w:val="24"/>
          <w:szCs w:val="24"/>
        </w:rPr>
      </w:pPr>
      <w:r w:rsidRPr="00FB2061">
        <w:rPr>
          <w:sz w:val="24"/>
          <w:szCs w:val="24"/>
        </w:rPr>
        <w:t>különeljárási és szolgáltatási díjak, </w:t>
      </w:r>
    </w:p>
    <w:p w:rsidR="006E361C" w:rsidRDefault="006E361C" w:rsidP="009E1E4B">
      <w:pPr>
        <w:pStyle w:val="Heading1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A fenti összeget a NEPTUN hallgatói nyilvántartási rendszerbe tudja átutalni és teljesíteni.  A rendszer működéséhez letölthető segédlet az alábbi útvonalon található: </w:t>
      </w:r>
      <w:hyperlink r:id="rId6" w:history="1">
        <w:r>
          <w:rPr>
            <w:rStyle w:val="Hyperlink"/>
            <w:sz w:val="24"/>
            <w:szCs w:val="24"/>
          </w:rPr>
          <w:t>www.neptun.szie.hu</w:t>
        </w:r>
      </w:hyperlink>
      <w:r>
        <w:rPr>
          <w:sz w:val="24"/>
          <w:szCs w:val="24"/>
        </w:rPr>
        <w:t xml:space="preserve"> , </w:t>
      </w:r>
      <w:r>
        <w:rPr>
          <w:b w:val="0"/>
          <w:sz w:val="24"/>
          <w:szCs w:val="24"/>
        </w:rPr>
        <w:t>felületen középen lévő információk között a</w:t>
      </w:r>
      <w:r>
        <w:rPr>
          <w:sz w:val="24"/>
          <w:szCs w:val="24"/>
        </w:rPr>
        <w:t xml:space="preserve"> „felvett hallgatók figyelmébe”.</w:t>
      </w:r>
    </w:p>
    <w:p w:rsidR="006E361C" w:rsidRDefault="006E361C" w:rsidP="007B5CDE">
      <w:pPr>
        <w:pStyle w:val="BodyText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Diákigazolvány</w:t>
      </w:r>
      <w:r>
        <w:rPr>
          <w:sz w:val="24"/>
          <w:szCs w:val="24"/>
        </w:rPr>
        <w:t xml:space="preserve">: A diákigazolványokat a NEPTN rendszeren keresztül elektronikusan kell igényelni. A diákigazolvány ára: </w:t>
      </w:r>
      <w:smartTag w:uri="urn:schemas-microsoft-com:office:smarttags" w:element="metricconverter">
        <w:smartTagPr>
          <w:attr w:name="ProductID" w:val="1400 Ft"/>
        </w:smartTagPr>
        <w:r>
          <w:rPr>
            <w:sz w:val="24"/>
            <w:szCs w:val="24"/>
          </w:rPr>
          <w:t>1400 Ft</w:t>
        </w:r>
      </w:smartTag>
      <w:r>
        <w:rPr>
          <w:sz w:val="24"/>
          <w:szCs w:val="24"/>
        </w:rPr>
        <w:t xml:space="preserve">, befizetése szintén a NEPTUN rendszeren keresztül a </w:t>
      </w:r>
      <w:r w:rsidRPr="009E1E4B">
        <w:rPr>
          <w:b/>
          <w:bCs/>
          <w:sz w:val="24"/>
          <w:szCs w:val="24"/>
        </w:rPr>
        <w:t>10032000-00282826-01120008</w:t>
      </w:r>
      <w:r>
        <w:rPr>
          <w:b/>
          <w:bCs/>
        </w:rPr>
        <w:t xml:space="preserve"> </w:t>
      </w:r>
      <w:r>
        <w:rPr>
          <w:bCs/>
          <w:sz w:val="24"/>
          <w:szCs w:val="24"/>
        </w:rPr>
        <w:t>számlára</w:t>
      </w:r>
      <w:r>
        <w:rPr>
          <w:sz w:val="24"/>
          <w:szCs w:val="24"/>
        </w:rPr>
        <w:t xml:space="preserve"> augusztus 30-ig (átatulási idő: 2-3 munkanap) Az állandó diákigazolvány igénylés teljesítése után annak elkészültéig lehet kérni „ideiglenes diákigazolványt” helyettesítő igazolást. </w:t>
      </w:r>
    </w:p>
    <w:p w:rsidR="006E361C" w:rsidRDefault="006E361C" w:rsidP="00C00B7F">
      <w:pPr>
        <w:pStyle w:val="BodyTex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Adóazonosító jel:</w:t>
      </w:r>
      <w:r>
        <w:rPr>
          <w:sz w:val="24"/>
          <w:szCs w:val="24"/>
        </w:rPr>
        <w:tab/>
        <w:t xml:space="preserve">Minden hallgatónak  rendelkeznie kell adóazonosító jellel. Amennyiben Ön még nem rendelkezik ezzel, az APEH területileg illetékes kirendeltségén szíveskedjék beszerezni és legkésőbb a beiratkozáskor bemutatni és a NEPTUN-ban rögzíteni. </w:t>
      </w:r>
    </w:p>
    <w:p w:rsidR="006E361C" w:rsidRDefault="006E361C" w:rsidP="007B5CDE">
      <w:pPr>
        <w:pStyle w:val="BodyText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  Hallgatói jogviszony igazolás:</w:t>
      </w:r>
      <w:r>
        <w:rPr>
          <w:sz w:val="24"/>
          <w:szCs w:val="24"/>
        </w:rPr>
        <w:t xml:space="preserve">A hallgatói jogviszony a beiratkozással jön létre, ezért erre vonatkozó bármilyen igazolást csak a beiratkozás után tudunk kiadni. </w:t>
      </w:r>
    </w:p>
    <w:p w:rsidR="006E361C" w:rsidRDefault="006E361C" w:rsidP="009E1E4B">
      <w:pPr>
        <w:pStyle w:val="BodyText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egyetem területén lévő könyvesboltban lehet megvásárolni a szaktanárok által javasolt  jegyzeteket és tankönyveket. /kb. 20.000-25.000 Ft/. </w:t>
      </w:r>
    </w:p>
    <w:p w:rsidR="006E361C" w:rsidRDefault="006E361C" w:rsidP="007B5CDE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Szálláslehetőséget korlátozott számban, csak a kötelező konzultációk idejére tud a Kollégium biztosítani azoknak a hallgatóknak, akik szállásigényüket az igénybevétel előtt 2 héttel e-mailben kérik a következő címen: kollegium@fh.szie.hu</w:t>
      </w:r>
    </w:p>
    <w:p w:rsidR="006E361C" w:rsidRDefault="006E361C" w:rsidP="007B5CDE">
      <w:pPr>
        <w:ind w:firstLine="284"/>
        <w:rPr>
          <w:sz w:val="24"/>
          <w:szCs w:val="24"/>
        </w:rPr>
      </w:pPr>
      <w:r>
        <w:rPr>
          <w:sz w:val="24"/>
          <w:szCs w:val="24"/>
        </w:rPr>
        <w:t>A kollégiumi térítési díj: kb.3600 Ft/fő/éjszaka.</w:t>
      </w:r>
    </w:p>
    <w:p w:rsidR="006E361C" w:rsidRDefault="006E361C" w:rsidP="007B5CDE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Amennyiben a kollégium nem tud szállást biztosítani, a városban az alábbi szálláslehetőségek vannak: </w:t>
      </w:r>
    </w:p>
    <w:p w:rsidR="006E361C" w:rsidRDefault="006E361C" w:rsidP="007B5CDE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Lelkigyakorlatos ház: /Máriabesnyő, Kapucinusok tere 3./ </w:t>
      </w:r>
      <w:r>
        <w:rPr>
          <w:sz w:val="24"/>
          <w:szCs w:val="24"/>
        </w:rPr>
        <w:tab/>
        <w:t xml:space="preserve">      28-420-176</w:t>
      </w:r>
    </w:p>
    <w:p w:rsidR="006E361C" w:rsidRDefault="006E361C" w:rsidP="007B5CDE">
      <w:pPr>
        <w:ind w:firstLine="284"/>
        <w:rPr>
          <w:sz w:val="24"/>
          <w:szCs w:val="24"/>
        </w:rPr>
      </w:pPr>
      <w:r>
        <w:rPr>
          <w:sz w:val="24"/>
          <w:szCs w:val="24"/>
        </w:rPr>
        <w:t>Nóra Kft:</w:t>
      </w:r>
      <w:r>
        <w:rPr>
          <w:sz w:val="24"/>
          <w:szCs w:val="24"/>
        </w:rPr>
        <w:tab/>
        <w:t>/Honvéd u. 32./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28-432-963</w:t>
      </w:r>
    </w:p>
    <w:p w:rsidR="006E361C" w:rsidRDefault="006E361C" w:rsidP="007B5CDE">
      <w:pPr>
        <w:pStyle w:val="BodyTex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Egyéb:</w:t>
      </w:r>
    </w:p>
    <w:p w:rsidR="006E361C" w:rsidRDefault="006E361C" w:rsidP="007B5CD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hallgatói szabályzatok, a szakonkénti tantervek és előtanulmányok, kérelmek,  az alábbi helyen megtekinthetők: </w:t>
      </w:r>
      <w:hyperlink r:id="rId7" w:history="1">
        <w:r>
          <w:rPr>
            <w:rStyle w:val="Hyperlink"/>
            <w:sz w:val="24"/>
            <w:szCs w:val="24"/>
          </w:rPr>
          <w:t>www.gek.szie.hu</w:t>
        </w:r>
      </w:hyperlink>
      <w:r>
        <w:rPr>
          <w:sz w:val="24"/>
          <w:szCs w:val="24"/>
        </w:rPr>
        <w:t xml:space="preserve"> / Főmenü / tanulmányi fájlok</w:t>
      </w:r>
    </w:p>
    <w:p w:rsidR="006E361C" w:rsidRDefault="006E361C" w:rsidP="007B5CD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levelező tagozatos beiratkozással, diákigazolvánnyal kapcsolatos tájékoztatókat a gek.szie.hu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>hallgatóknak, vagy tanulmányi fájlok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levelező tagozat-levelező beiratkozás-2013-24-1 alatt találhatók </w:t>
      </w:r>
    </w:p>
    <w:p w:rsidR="006E361C" w:rsidRDefault="006E361C" w:rsidP="007B5CD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Levelező órarend: gek.szie.hu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>hallgatóknak, vagy tanulmányi fájlok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>levelező tagozat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>levelező órarend – mintatanterv</w:t>
      </w:r>
      <w:r>
        <w:rPr>
          <w:sz w:val="24"/>
          <w:szCs w:val="24"/>
        </w:rPr>
        <w:sym w:font="Symbol" w:char="F0AE"/>
      </w:r>
      <w:r>
        <w:rPr>
          <w:sz w:val="24"/>
          <w:szCs w:val="24"/>
        </w:rPr>
        <w:t xml:space="preserve"> levelező órarend – mintatanterv 2013-14-ősz.  Az órabeosztásban a tanévkezdésig még lehet változás</w:t>
      </w:r>
    </w:p>
    <w:p w:rsidR="006E361C" w:rsidRDefault="006E361C" w:rsidP="007B5CD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nyári szabadságolások miatt az Egyetem július 15.  augusztus 20. között csak részlegesen üzemel. (</w:t>
      </w:r>
      <w:r>
        <w:rPr>
          <w:b/>
          <w:sz w:val="24"/>
          <w:szCs w:val="24"/>
        </w:rPr>
        <w:t xml:space="preserve">Fogadóidő: SZIE Gépészmérnöki Kar Aula 11-es szoba, hétfö, csütörtök 9-12 óra között) </w:t>
      </w:r>
    </w:p>
    <w:p w:rsidR="006E361C" w:rsidRDefault="006E361C" w:rsidP="007B5CD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bármikor levelet ír, úgy feltétlenül </w:t>
      </w:r>
      <w:r>
        <w:rPr>
          <w:b/>
          <w:sz w:val="24"/>
          <w:szCs w:val="24"/>
        </w:rPr>
        <w:t>e levél elején található címet</w:t>
      </w:r>
      <w:r>
        <w:rPr>
          <w:sz w:val="24"/>
          <w:szCs w:val="24"/>
        </w:rPr>
        <w:t xml:space="preserve"> írja rá.</w:t>
      </w:r>
    </w:p>
    <w:p w:rsidR="006E361C" w:rsidRDefault="006E361C" w:rsidP="007B5CDE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További tájékoztatást a tanékezdéskor kap.</w:t>
      </w:r>
    </w:p>
    <w:p w:rsidR="006E361C" w:rsidRDefault="006E361C" w:rsidP="009E1E4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Gödöllő, 2013. július </w:t>
      </w:r>
      <w:r>
        <w:rPr>
          <w:sz w:val="24"/>
          <w:szCs w:val="24"/>
        </w:rPr>
        <w:tab/>
        <w:t xml:space="preserve">25.     </w:t>
      </w:r>
    </w:p>
    <w:p w:rsidR="006E361C" w:rsidRDefault="006E361C" w:rsidP="009E1E4B">
      <w:pPr>
        <w:jc w:val="both"/>
        <w:outlineLvl w:val="0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</w:rPr>
        <w:t>( Sass Erika )</w:t>
      </w:r>
    </w:p>
    <w:p w:rsidR="006E361C" w:rsidRPr="009E1E4B" w:rsidRDefault="006E361C" w:rsidP="009E1E4B">
      <w:pPr>
        <w:ind w:left="5387"/>
        <w:jc w:val="center"/>
        <w:rPr>
          <w:b/>
          <w:sz w:val="24"/>
          <w:szCs w:val="24"/>
        </w:rPr>
      </w:pPr>
      <w:r w:rsidRPr="009E1E4B">
        <w:rPr>
          <w:sz w:val="24"/>
          <w:szCs w:val="24"/>
        </w:rPr>
        <w:t>tanulmányi osztályvezető</w:t>
      </w:r>
    </w:p>
    <w:p w:rsidR="006E361C" w:rsidRPr="009E1E4B" w:rsidRDefault="006E361C" w:rsidP="007B5CDE">
      <w:pPr>
        <w:pStyle w:val="Title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Kiadmány hiteléül:   </w:t>
      </w:r>
      <w:r w:rsidRPr="009E1E4B">
        <w:rPr>
          <w:b w:val="0"/>
          <w:sz w:val="22"/>
          <w:szCs w:val="22"/>
        </w:rPr>
        <w:t xml:space="preserve">Gáspár Ibolya </w:t>
      </w:r>
    </w:p>
    <w:p w:rsidR="006E361C" w:rsidRPr="009E1E4B" w:rsidRDefault="006E361C" w:rsidP="009E1E4B">
      <w:pPr>
        <w:pStyle w:val="Title"/>
        <w:ind w:left="1416"/>
        <w:jc w:val="left"/>
        <w:rPr>
          <w:b w:val="0"/>
          <w:sz w:val="22"/>
          <w:szCs w:val="22"/>
        </w:rPr>
      </w:pPr>
      <w:r w:rsidRPr="009E1E4B">
        <w:rPr>
          <w:b w:val="0"/>
          <w:sz w:val="22"/>
          <w:szCs w:val="22"/>
        </w:rPr>
        <w:t xml:space="preserve">     igazgatási ügyintéző </w:t>
      </w:r>
    </w:p>
    <w:p w:rsidR="006E361C" w:rsidRPr="009E1E4B" w:rsidRDefault="006E361C" w:rsidP="009E1E4B">
      <w:pPr>
        <w:pStyle w:val="Title"/>
        <w:ind w:left="1416"/>
        <w:jc w:val="left"/>
        <w:rPr>
          <w:b w:val="0"/>
          <w:sz w:val="22"/>
          <w:szCs w:val="22"/>
        </w:rPr>
      </w:pPr>
      <w:r w:rsidRPr="009E1E4B">
        <w:rPr>
          <w:b w:val="0"/>
          <w:sz w:val="22"/>
          <w:szCs w:val="22"/>
        </w:rPr>
        <w:t xml:space="preserve">  </w:t>
      </w:r>
      <w:hyperlink r:id="rId8" w:history="1">
        <w:r w:rsidRPr="009E1E4B">
          <w:rPr>
            <w:rStyle w:val="Hyperlink"/>
            <w:b w:val="0"/>
            <w:sz w:val="22"/>
            <w:szCs w:val="22"/>
          </w:rPr>
          <w:t>gaspar.ibolya@gek.szie.hu</w:t>
        </w:r>
      </w:hyperlink>
    </w:p>
    <w:p w:rsidR="006E361C" w:rsidRDefault="006E361C" w:rsidP="00326959">
      <w:pPr>
        <w:ind w:left="708"/>
      </w:pPr>
      <w:r>
        <w:rPr>
          <w:sz w:val="22"/>
          <w:szCs w:val="22"/>
        </w:rPr>
        <w:t xml:space="preserve">                      06/</w:t>
      </w:r>
      <w:r w:rsidRPr="009E1E4B">
        <w:rPr>
          <w:sz w:val="22"/>
          <w:szCs w:val="22"/>
        </w:rPr>
        <w:t>28-522-000/1408</w:t>
      </w:r>
    </w:p>
    <w:sectPr w:rsidR="006E361C" w:rsidSect="009E1E4B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AD4"/>
    <w:multiLevelType w:val="hybridMultilevel"/>
    <w:tmpl w:val="DA66043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E0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3E237F"/>
    <w:multiLevelType w:val="multilevel"/>
    <w:tmpl w:val="5A96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CDE"/>
    <w:rsid w:val="00040241"/>
    <w:rsid w:val="000631B6"/>
    <w:rsid w:val="00231A7F"/>
    <w:rsid w:val="002F5D76"/>
    <w:rsid w:val="00326959"/>
    <w:rsid w:val="0034110A"/>
    <w:rsid w:val="0037059A"/>
    <w:rsid w:val="00402E5B"/>
    <w:rsid w:val="004C6E64"/>
    <w:rsid w:val="004D0D08"/>
    <w:rsid w:val="005C7F22"/>
    <w:rsid w:val="005F414A"/>
    <w:rsid w:val="00632E07"/>
    <w:rsid w:val="006955A7"/>
    <w:rsid w:val="006E361C"/>
    <w:rsid w:val="00746CA4"/>
    <w:rsid w:val="007B5CDE"/>
    <w:rsid w:val="0094551F"/>
    <w:rsid w:val="00975F23"/>
    <w:rsid w:val="009E1E4B"/>
    <w:rsid w:val="00A05C1D"/>
    <w:rsid w:val="00AF625F"/>
    <w:rsid w:val="00B23E3E"/>
    <w:rsid w:val="00B53B81"/>
    <w:rsid w:val="00B941F0"/>
    <w:rsid w:val="00BD547F"/>
    <w:rsid w:val="00C00B7F"/>
    <w:rsid w:val="00D15780"/>
    <w:rsid w:val="00DD3FAA"/>
    <w:rsid w:val="00DF1D33"/>
    <w:rsid w:val="00FB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CD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7B5CD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5CDE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yperlink">
    <w:name w:val="Hyperlink"/>
    <w:basedOn w:val="DefaultParagraphFont"/>
    <w:uiPriority w:val="99"/>
    <w:semiHidden/>
    <w:rsid w:val="007B5CD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B5CD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B5CDE"/>
    <w:rPr>
      <w:rFonts w:ascii="Times New Roman" w:hAnsi="Times New Roman" w:cs="Times New Roman"/>
      <w:b/>
      <w:sz w:val="20"/>
      <w:szCs w:val="20"/>
      <w:lang w:eastAsia="hu-HU"/>
    </w:rPr>
  </w:style>
  <w:style w:type="paragraph" w:styleId="BodyText">
    <w:name w:val="Body Text"/>
    <w:basedOn w:val="Normal"/>
    <w:link w:val="BodyTextChar"/>
    <w:uiPriority w:val="99"/>
    <w:semiHidden/>
    <w:rsid w:val="007B5CDE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5CDE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par.ibolya@gek.szi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k.szie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ptun.szie.hu/" TargetMode="External"/><Relationship Id="rId5" Type="http://schemas.openxmlformats.org/officeDocument/2006/relationships/hyperlink" Target="http://www.neptun.szie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852</Words>
  <Characters>5886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TO</cp:lastModifiedBy>
  <cp:revision>9</cp:revision>
  <cp:lastPrinted>2013-07-29T06:49:00Z</cp:lastPrinted>
  <dcterms:created xsi:type="dcterms:W3CDTF">2013-07-23T07:41:00Z</dcterms:created>
  <dcterms:modified xsi:type="dcterms:W3CDTF">2013-07-29T06:50:00Z</dcterms:modified>
</cp:coreProperties>
</file>