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288"/>
      </w:tblGrid>
      <w:tr w:rsidR="006B7569" w:rsidRPr="008756ED" w:rsidTr="008756ED">
        <w:tc>
          <w:tcPr>
            <w:tcW w:w="9288" w:type="dxa"/>
          </w:tcPr>
          <w:p w:rsidR="006B7569" w:rsidRPr="008756ED" w:rsidRDefault="006B7569" w:rsidP="008756E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</w:rPr>
            </w:pPr>
            <w:r w:rsidRPr="008756ED">
              <w:rPr>
                <w:rFonts w:ascii="Bookman Old Style" w:hAnsi="Bookman Old Style"/>
                <w:b/>
                <w:sz w:val="32"/>
              </w:rPr>
              <w:t>SZIE Gépészmérnöki Kar</w:t>
            </w:r>
          </w:p>
          <w:p w:rsidR="006B7569" w:rsidRPr="008756ED" w:rsidRDefault="006B7569" w:rsidP="008756ED">
            <w:pPr>
              <w:spacing w:after="0" w:line="240" w:lineRule="auto"/>
              <w:jc w:val="center"/>
            </w:pPr>
            <w:r w:rsidRPr="008756ED">
              <w:rPr>
                <w:rFonts w:ascii="Bookman Old Style" w:hAnsi="Bookman Old Style"/>
                <w:b/>
                <w:sz w:val="32"/>
              </w:rPr>
              <w:t>TUDÁSTRANSZFER KÖZPONT (TK)</w:t>
            </w:r>
          </w:p>
        </w:tc>
      </w:tr>
      <w:tr w:rsidR="006B7569" w:rsidRPr="008756ED" w:rsidTr="008756ED">
        <w:tc>
          <w:tcPr>
            <w:tcW w:w="9288" w:type="dxa"/>
          </w:tcPr>
          <w:p w:rsidR="006B7569" w:rsidRPr="008756ED" w:rsidRDefault="006B7569" w:rsidP="008756ED">
            <w:pPr>
              <w:spacing w:after="0" w:line="240" w:lineRule="auto"/>
            </w:pPr>
            <w:r>
              <w:rPr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style="width:450pt;height:273.75pt;visibility:visible">
                  <v:imagedata r:id="rId4" o:title=""/>
                </v:shape>
              </w:pict>
            </w:r>
          </w:p>
        </w:tc>
      </w:tr>
      <w:tr w:rsidR="006B7569" w:rsidRPr="008756ED" w:rsidTr="008756ED">
        <w:tc>
          <w:tcPr>
            <w:tcW w:w="9288" w:type="dxa"/>
          </w:tcPr>
          <w:p w:rsidR="006B7569" w:rsidRPr="008756ED" w:rsidRDefault="006B7569" w:rsidP="008756ED">
            <w:pPr>
              <w:spacing w:after="0" w:line="240" w:lineRule="auto"/>
            </w:pPr>
          </w:p>
        </w:tc>
      </w:tr>
      <w:tr w:rsidR="006B7569" w:rsidRPr="008756ED" w:rsidTr="008756ED">
        <w:tc>
          <w:tcPr>
            <w:tcW w:w="9288" w:type="dxa"/>
          </w:tcPr>
          <w:p w:rsidR="006B7569" w:rsidRPr="008756ED" w:rsidRDefault="006B7569" w:rsidP="008756ED">
            <w:pPr>
              <w:spacing w:after="0" w:line="240" w:lineRule="auto"/>
              <w:jc w:val="center"/>
            </w:pPr>
            <w:r>
              <w:rPr>
                <w:noProof/>
                <w:lang w:eastAsia="hu-HU"/>
              </w:rPr>
              <w:pict>
                <v:shape id="Kép 2" o:spid="_x0000_i1026" type="#_x0000_t75" style="width:392.25pt;height:357pt;visibility:visible">
                  <v:imagedata r:id="rId5" o:title=""/>
                </v:shape>
              </w:pict>
            </w:r>
          </w:p>
        </w:tc>
        <w:bookmarkStart w:id="0" w:name="_GoBack"/>
        <w:bookmarkEnd w:id="0"/>
      </w:tr>
    </w:tbl>
    <w:p w:rsidR="006B7569" w:rsidRDefault="006B7569"/>
    <w:sectPr w:rsidR="006B7569" w:rsidSect="0050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C05"/>
    <w:rsid w:val="00040A19"/>
    <w:rsid w:val="00152C6D"/>
    <w:rsid w:val="001C3353"/>
    <w:rsid w:val="002566ED"/>
    <w:rsid w:val="00364A13"/>
    <w:rsid w:val="005073E5"/>
    <w:rsid w:val="00587EF3"/>
    <w:rsid w:val="00591D3A"/>
    <w:rsid w:val="006B2C1D"/>
    <w:rsid w:val="006B7569"/>
    <w:rsid w:val="006D2E82"/>
    <w:rsid w:val="00755828"/>
    <w:rsid w:val="008756ED"/>
    <w:rsid w:val="00970C05"/>
    <w:rsid w:val="00C37F82"/>
    <w:rsid w:val="00D86813"/>
    <w:rsid w:val="00E148FE"/>
    <w:rsid w:val="00F56141"/>
    <w:rsid w:val="00F6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0C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</Words>
  <Characters>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SZIE Gépészmérnöki Kar</dc:title>
  <dc:subject/>
  <dc:creator>GATE Kht</dc:creator>
  <cp:keywords/>
  <dc:description/>
  <cp:lastModifiedBy>TO</cp:lastModifiedBy>
  <cp:revision>2</cp:revision>
  <cp:lastPrinted>2012-08-14T09:09:00Z</cp:lastPrinted>
  <dcterms:created xsi:type="dcterms:W3CDTF">2013-01-29T07:12:00Z</dcterms:created>
  <dcterms:modified xsi:type="dcterms:W3CDTF">2013-01-29T07:12:00Z</dcterms:modified>
</cp:coreProperties>
</file>